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D8" w:rsidRPr="00F14EAD" w:rsidRDefault="000F7FD8" w:rsidP="00F14EAD">
      <w:pPr>
        <w:pStyle w:val="Sub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герб" style="position:absolute;left:0;text-align:left;margin-left:0;margin-top:0;width:62.5pt;height:82.9pt;z-index:-251658240;visibility:visible;mso-position-horizontal:center">
            <v:imagedata r:id="rId5" o:title=""/>
          </v:shape>
        </w:pict>
      </w:r>
    </w:p>
    <w:p w:rsidR="000F7FD8" w:rsidRPr="00F14EAD" w:rsidRDefault="000F7FD8" w:rsidP="00F14EAD">
      <w:pPr>
        <w:pStyle w:val="Subtitle"/>
      </w:pPr>
      <w:r>
        <w:rPr>
          <w:noProof/>
        </w:rPr>
        <w:pict>
          <v:shape id="Рисунок 3" o:spid="_x0000_s1027" type="#_x0000_t75" alt="Новый герб" style="position:absolute;left:0;text-align:left;margin-left:0;margin-top:-15.85pt;width:67.7pt;height:89.3pt;z-index:-251657216;visibility:visible;mso-position-horizontal:center">
            <v:imagedata r:id="rId5" o:title=""/>
          </v:shape>
        </w:pict>
      </w:r>
    </w:p>
    <w:p w:rsidR="000F7FD8" w:rsidRPr="00F14EAD" w:rsidRDefault="000F7FD8" w:rsidP="00F14EAD">
      <w:pPr>
        <w:pStyle w:val="Subtitle"/>
      </w:pPr>
    </w:p>
    <w:p w:rsidR="000F7FD8" w:rsidRPr="00F14EAD" w:rsidRDefault="000F7FD8" w:rsidP="00F14EAD">
      <w:pPr>
        <w:pStyle w:val="Subtitle"/>
      </w:pPr>
    </w:p>
    <w:p w:rsidR="000F7FD8" w:rsidRPr="00F14EAD" w:rsidRDefault="000F7FD8" w:rsidP="00F14EAD">
      <w:pPr>
        <w:pStyle w:val="Subtitle"/>
      </w:pPr>
    </w:p>
    <w:p w:rsidR="000F7FD8" w:rsidRPr="00F14EAD" w:rsidRDefault="000F7FD8" w:rsidP="00F14EAD">
      <w:pPr>
        <w:pStyle w:val="Subtitle"/>
      </w:pPr>
    </w:p>
    <w:p w:rsidR="000F7FD8" w:rsidRPr="00F14EAD" w:rsidRDefault="000F7FD8" w:rsidP="00F14EAD">
      <w:pPr>
        <w:pStyle w:val="Heading7"/>
        <w:rPr>
          <w:spacing w:val="0"/>
          <w:sz w:val="28"/>
          <w:szCs w:val="28"/>
        </w:rPr>
      </w:pPr>
      <w:r w:rsidRPr="00F14EAD">
        <w:rPr>
          <w:spacing w:val="0"/>
          <w:sz w:val="28"/>
          <w:szCs w:val="28"/>
        </w:rPr>
        <w:t>АДМИНИСТРАЦИЯ</w:t>
      </w:r>
    </w:p>
    <w:p w:rsidR="000F7FD8" w:rsidRPr="00F14EAD" w:rsidRDefault="000F7FD8" w:rsidP="00F14EAD">
      <w:pPr>
        <w:pStyle w:val="Heading7"/>
        <w:rPr>
          <w:spacing w:val="0"/>
          <w:sz w:val="28"/>
          <w:szCs w:val="28"/>
        </w:rPr>
      </w:pPr>
      <w:r w:rsidRPr="00F14EAD">
        <w:rPr>
          <w:spacing w:val="0"/>
          <w:sz w:val="28"/>
          <w:szCs w:val="28"/>
        </w:rPr>
        <w:t xml:space="preserve"> ГОРОДСКОГО ОКРУГА</w:t>
      </w:r>
    </w:p>
    <w:p w:rsidR="000F7FD8" w:rsidRPr="00F14EAD" w:rsidRDefault="000F7FD8" w:rsidP="0047312D">
      <w:pPr>
        <w:pStyle w:val="Heading1"/>
        <w:ind w:right="355"/>
        <w:rPr>
          <w:sz w:val="28"/>
          <w:szCs w:val="28"/>
        </w:rPr>
      </w:pPr>
      <w:r w:rsidRPr="00F14EAD">
        <w:rPr>
          <w:sz w:val="28"/>
          <w:szCs w:val="28"/>
        </w:rPr>
        <w:t>«АЛЕКСАНДРОВСК-САХАЛИНСКИЙ РАЙОН»</w:t>
      </w:r>
    </w:p>
    <w:p w:rsidR="000F7FD8" w:rsidRDefault="000F7FD8" w:rsidP="004731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FD8" w:rsidRPr="00F14EAD" w:rsidRDefault="000F7FD8" w:rsidP="004731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EA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7FD8" w:rsidRPr="00F14EAD" w:rsidRDefault="000F7FD8" w:rsidP="00F14E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7DF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Рисунок 1" o:spid="_x0000_i1025" type="#_x0000_t75" style="width:451.5pt;height:6.75pt;visibility:visible">
            <v:imagedata r:id="rId6" o:title=""/>
          </v:shape>
        </w:pict>
      </w:r>
    </w:p>
    <w:p w:rsidR="000F7FD8" w:rsidRPr="00F14EAD" w:rsidRDefault="000F7FD8" w:rsidP="00F14EAD">
      <w:pPr>
        <w:pStyle w:val="Heading2"/>
        <w:rPr>
          <w:color w:val="000000"/>
          <w:sz w:val="24"/>
          <w:szCs w:val="24"/>
        </w:rPr>
      </w:pPr>
      <w:r w:rsidRPr="00F14EAD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29.10.2013 г.        </w:t>
      </w:r>
      <w:r w:rsidRPr="00F14EAD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495</w:t>
      </w:r>
      <w:r w:rsidRPr="00F14EAD">
        <w:rPr>
          <w:color w:val="000000"/>
          <w:sz w:val="24"/>
          <w:szCs w:val="24"/>
        </w:rPr>
        <w:t xml:space="preserve"> </w:t>
      </w:r>
    </w:p>
    <w:p w:rsidR="000F7FD8" w:rsidRPr="00F14EAD" w:rsidRDefault="000F7FD8" w:rsidP="00F14E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4EAD">
        <w:rPr>
          <w:rFonts w:ascii="Times New Roman" w:hAnsi="Times New Roman" w:cs="Times New Roman"/>
          <w:color w:val="000000"/>
          <w:sz w:val="24"/>
          <w:szCs w:val="24"/>
        </w:rPr>
        <w:t>г. Александровск – Сахалинский</w:t>
      </w:r>
    </w:p>
    <w:p w:rsidR="000F7FD8" w:rsidRPr="0047312D" w:rsidRDefault="000F7FD8" w:rsidP="00F14EAD">
      <w:pPr>
        <w:shd w:val="clear" w:color="auto" w:fill="FFFFFF"/>
        <w:spacing w:before="322" w:line="274" w:lineRule="exact"/>
        <w:ind w:right="39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12D">
        <w:rPr>
          <w:rFonts w:ascii="Times New Roman" w:hAnsi="Times New Roman" w:cs="Times New Roman"/>
          <w:b/>
          <w:bCs/>
          <w:spacing w:val="-1"/>
          <w:sz w:val="24"/>
          <w:szCs w:val="24"/>
        </w:rPr>
        <w:t>О внесении изменений в ведомственную целевую программу «Одаренные дети в городском округе «Александровск-Сахалинский район» на 2012-2014 годы», утвержденную постановлением администрации городского округа «Александровск-Сахалинский район» от 19.09.2011 № 481</w:t>
      </w:r>
    </w:p>
    <w:p w:rsidR="000F7FD8" w:rsidRPr="00F14EAD" w:rsidRDefault="000F7FD8" w:rsidP="00F14EAD">
      <w:pPr>
        <w:shd w:val="clear" w:color="auto" w:fill="FFFFFF"/>
        <w:spacing w:before="278" w:line="274" w:lineRule="exact"/>
        <w:ind w:left="5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14EAD">
        <w:rPr>
          <w:rFonts w:ascii="Times New Roman" w:hAnsi="Times New Roman" w:cs="Times New Roman"/>
          <w:sz w:val="24"/>
          <w:szCs w:val="24"/>
        </w:rPr>
        <w:t xml:space="preserve">В связи с необходимостью участия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 в мероприятиях областного уровня</w:t>
      </w:r>
      <w:r w:rsidRPr="00F14EAD">
        <w:rPr>
          <w:rFonts w:ascii="Times New Roman" w:hAnsi="Times New Roman" w:cs="Times New Roman"/>
          <w:sz w:val="24"/>
          <w:szCs w:val="24"/>
        </w:rPr>
        <w:t xml:space="preserve"> в 2013 году</w:t>
      </w:r>
      <w:r w:rsidRPr="00F14EAD">
        <w:rPr>
          <w:rFonts w:ascii="Times New Roman" w:hAnsi="Times New Roman" w:cs="Times New Roman"/>
          <w:spacing w:val="-3"/>
          <w:sz w:val="24"/>
          <w:szCs w:val="24"/>
        </w:rPr>
        <w:t>, администрация городского округа «Александровск-</w:t>
      </w:r>
      <w:r w:rsidRPr="00F14EAD">
        <w:rPr>
          <w:rFonts w:ascii="Times New Roman" w:hAnsi="Times New Roman" w:cs="Times New Roman"/>
          <w:sz w:val="24"/>
          <w:szCs w:val="24"/>
        </w:rPr>
        <w:t>Сахалинский район» постановляет:</w:t>
      </w:r>
    </w:p>
    <w:p w:rsidR="000F7FD8" w:rsidRPr="00F14EAD" w:rsidRDefault="000F7FD8" w:rsidP="00F14EA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F14EAD">
        <w:rPr>
          <w:rFonts w:ascii="Times New Roman" w:hAnsi="Times New Roman" w:cs="Times New Roman"/>
          <w:spacing w:val="-17"/>
          <w:sz w:val="24"/>
          <w:szCs w:val="24"/>
        </w:rPr>
        <w:t>Внести в приложение № 1 «Перечень программных мероприятий ведомственной целевой программы «Одаренные дети»  в городском округе «Александровск-Сахалинский район» на 2012-2014 годы», утвержденной постановлением администрации городского округа «Александровск-Сахалинский район» от 19.09.2011 № 481, следующие изменения:</w:t>
      </w:r>
    </w:p>
    <w:p w:rsidR="000F7FD8" w:rsidRDefault="000F7FD8" w:rsidP="00F14EAD">
      <w:pPr>
        <w:widowControl w:val="0"/>
        <w:numPr>
          <w:ilvl w:val="1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>В статье 1 пункта 1.1</w:t>
      </w:r>
      <w:r w:rsidRPr="00F14EAD">
        <w:rPr>
          <w:rFonts w:ascii="Times New Roman" w:hAnsi="Times New Roman" w:cs="Times New Roman"/>
          <w:spacing w:val="-17"/>
          <w:sz w:val="24"/>
          <w:szCs w:val="24"/>
        </w:rPr>
        <w:t>. в столбце 5 на 2013 год цифру «</w:t>
      </w:r>
      <w:r>
        <w:rPr>
          <w:rFonts w:ascii="Times New Roman" w:hAnsi="Times New Roman" w:cs="Times New Roman"/>
          <w:spacing w:val="-17"/>
          <w:sz w:val="24"/>
          <w:szCs w:val="24"/>
        </w:rPr>
        <w:t>27</w:t>
      </w:r>
      <w:r w:rsidRPr="00F14EAD">
        <w:rPr>
          <w:rFonts w:ascii="Times New Roman" w:hAnsi="Times New Roman" w:cs="Times New Roman"/>
          <w:spacing w:val="-17"/>
          <w:sz w:val="24"/>
          <w:szCs w:val="24"/>
        </w:rPr>
        <w:t>,0» заменить на цифру «</w:t>
      </w:r>
      <w:r>
        <w:rPr>
          <w:rFonts w:ascii="Times New Roman" w:hAnsi="Times New Roman" w:cs="Times New Roman"/>
          <w:spacing w:val="-17"/>
          <w:sz w:val="24"/>
          <w:szCs w:val="24"/>
        </w:rPr>
        <w:t>14,</w:t>
      </w:r>
      <w:r w:rsidRPr="00F14EAD">
        <w:rPr>
          <w:rFonts w:ascii="Times New Roman" w:hAnsi="Times New Roman" w:cs="Times New Roman"/>
          <w:spacing w:val="-17"/>
          <w:sz w:val="24"/>
          <w:szCs w:val="24"/>
        </w:rPr>
        <w:t>0».</w:t>
      </w:r>
    </w:p>
    <w:p w:rsidR="000F7FD8" w:rsidRDefault="000F7FD8" w:rsidP="00BE65FA">
      <w:pPr>
        <w:widowControl w:val="0"/>
        <w:numPr>
          <w:ilvl w:val="1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>В статье 1 пункта 1.3</w:t>
      </w:r>
      <w:r w:rsidRPr="00F14EAD">
        <w:rPr>
          <w:rFonts w:ascii="Times New Roman" w:hAnsi="Times New Roman" w:cs="Times New Roman"/>
          <w:spacing w:val="-17"/>
          <w:sz w:val="24"/>
          <w:szCs w:val="24"/>
        </w:rPr>
        <w:t>. в столбце 5 на 2013 год цифру «</w:t>
      </w:r>
      <w:r>
        <w:rPr>
          <w:rFonts w:ascii="Times New Roman" w:hAnsi="Times New Roman" w:cs="Times New Roman"/>
          <w:spacing w:val="-17"/>
          <w:sz w:val="24"/>
          <w:szCs w:val="24"/>
        </w:rPr>
        <w:t>5,</w:t>
      </w:r>
      <w:r w:rsidRPr="00F14EAD">
        <w:rPr>
          <w:rFonts w:ascii="Times New Roman" w:hAnsi="Times New Roman" w:cs="Times New Roman"/>
          <w:spacing w:val="-17"/>
          <w:sz w:val="24"/>
          <w:szCs w:val="24"/>
        </w:rPr>
        <w:t>0» заменить на цифру «0».</w:t>
      </w:r>
    </w:p>
    <w:p w:rsidR="000F7FD8" w:rsidRDefault="000F7FD8" w:rsidP="00BE65FA">
      <w:pPr>
        <w:widowControl w:val="0"/>
        <w:numPr>
          <w:ilvl w:val="1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>В статье 1 пункта 1.4</w:t>
      </w:r>
      <w:r w:rsidRPr="00F14EAD">
        <w:rPr>
          <w:rFonts w:ascii="Times New Roman" w:hAnsi="Times New Roman" w:cs="Times New Roman"/>
          <w:spacing w:val="-17"/>
          <w:sz w:val="24"/>
          <w:szCs w:val="24"/>
        </w:rPr>
        <w:t>. в столбце 5 на 2013 год цифру «</w:t>
      </w:r>
      <w:r>
        <w:rPr>
          <w:rFonts w:ascii="Times New Roman" w:hAnsi="Times New Roman" w:cs="Times New Roman"/>
          <w:spacing w:val="-17"/>
          <w:sz w:val="24"/>
          <w:szCs w:val="24"/>
        </w:rPr>
        <w:t>15,</w:t>
      </w:r>
      <w:r w:rsidRPr="00F14EAD">
        <w:rPr>
          <w:rFonts w:ascii="Times New Roman" w:hAnsi="Times New Roman" w:cs="Times New Roman"/>
          <w:spacing w:val="-17"/>
          <w:sz w:val="24"/>
          <w:szCs w:val="24"/>
        </w:rPr>
        <w:t>0» заменить на цифру «0».</w:t>
      </w:r>
    </w:p>
    <w:p w:rsidR="000F7FD8" w:rsidRDefault="000F7FD8" w:rsidP="0075303A">
      <w:pPr>
        <w:widowControl w:val="0"/>
        <w:numPr>
          <w:ilvl w:val="1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>В статье 3 пункта 3.1</w:t>
      </w:r>
      <w:r w:rsidRPr="00F14EAD">
        <w:rPr>
          <w:rFonts w:ascii="Times New Roman" w:hAnsi="Times New Roman" w:cs="Times New Roman"/>
          <w:spacing w:val="-17"/>
          <w:sz w:val="24"/>
          <w:szCs w:val="24"/>
        </w:rPr>
        <w:t>. в столбце 5 на 2013 год цифру «</w:t>
      </w:r>
      <w:r>
        <w:rPr>
          <w:rFonts w:ascii="Times New Roman" w:hAnsi="Times New Roman" w:cs="Times New Roman"/>
          <w:spacing w:val="-17"/>
          <w:sz w:val="24"/>
          <w:szCs w:val="24"/>
        </w:rPr>
        <w:t>130</w:t>
      </w:r>
      <w:r w:rsidRPr="00F14EAD">
        <w:rPr>
          <w:rFonts w:ascii="Times New Roman" w:hAnsi="Times New Roman" w:cs="Times New Roman"/>
          <w:spacing w:val="-17"/>
          <w:sz w:val="24"/>
          <w:szCs w:val="24"/>
        </w:rPr>
        <w:t>,0» заменить на цифру «</w:t>
      </w:r>
      <w:r>
        <w:rPr>
          <w:rFonts w:ascii="Times New Roman" w:hAnsi="Times New Roman" w:cs="Times New Roman"/>
          <w:spacing w:val="-17"/>
          <w:sz w:val="24"/>
          <w:szCs w:val="24"/>
        </w:rPr>
        <w:t>104,3</w:t>
      </w:r>
      <w:r w:rsidRPr="00F14EAD">
        <w:rPr>
          <w:rFonts w:ascii="Times New Roman" w:hAnsi="Times New Roman" w:cs="Times New Roman"/>
          <w:spacing w:val="-17"/>
          <w:sz w:val="24"/>
          <w:szCs w:val="24"/>
        </w:rPr>
        <w:t>».</w:t>
      </w:r>
    </w:p>
    <w:p w:rsidR="000F7FD8" w:rsidRDefault="000F7FD8" w:rsidP="0075303A">
      <w:pPr>
        <w:widowControl w:val="0"/>
        <w:numPr>
          <w:ilvl w:val="1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>В статье 4 пункта 4.1</w:t>
      </w:r>
      <w:r w:rsidRPr="00F14EAD">
        <w:rPr>
          <w:rFonts w:ascii="Times New Roman" w:hAnsi="Times New Roman" w:cs="Times New Roman"/>
          <w:spacing w:val="-17"/>
          <w:sz w:val="24"/>
          <w:szCs w:val="24"/>
        </w:rPr>
        <w:t>. в столбце 5 на 2013 год цифру «</w:t>
      </w:r>
      <w:r>
        <w:rPr>
          <w:rFonts w:ascii="Times New Roman" w:hAnsi="Times New Roman" w:cs="Times New Roman"/>
          <w:spacing w:val="-17"/>
          <w:sz w:val="24"/>
          <w:szCs w:val="24"/>
        </w:rPr>
        <w:t>65</w:t>
      </w:r>
      <w:r w:rsidRPr="00F14EAD">
        <w:rPr>
          <w:rFonts w:ascii="Times New Roman" w:hAnsi="Times New Roman" w:cs="Times New Roman"/>
          <w:spacing w:val="-17"/>
          <w:sz w:val="24"/>
          <w:szCs w:val="24"/>
        </w:rPr>
        <w:t>,0» заменить на цифру «</w:t>
      </w:r>
      <w:r>
        <w:rPr>
          <w:rFonts w:ascii="Times New Roman" w:hAnsi="Times New Roman" w:cs="Times New Roman"/>
          <w:spacing w:val="-17"/>
          <w:sz w:val="24"/>
          <w:szCs w:val="24"/>
        </w:rPr>
        <w:t>60,</w:t>
      </w:r>
      <w:r w:rsidRPr="00F14EAD">
        <w:rPr>
          <w:rFonts w:ascii="Times New Roman" w:hAnsi="Times New Roman" w:cs="Times New Roman"/>
          <w:spacing w:val="-17"/>
          <w:sz w:val="24"/>
          <w:szCs w:val="24"/>
        </w:rPr>
        <w:t>0».</w:t>
      </w:r>
    </w:p>
    <w:p w:rsidR="000F7FD8" w:rsidRDefault="000F7FD8" w:rsidP="0075303A">
      <w:pPr>
        <w:widowControl w:val="0"/>
        <w:numPr>
          <w:ilvl w:val="1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>В статье 2 пункта 2.1</w:t>
      </w:r>
      <w:r w:rsidRPr="00F14EAD">
        <w:rPr>
          <w:rFonts w:ascii="Times New Roman" w:hAnsi="Times New Roman" w:cs="Times New Roman"/>
          <w:spacing w:val="-17"/>
          <w:sz w:val="24"/>
          <w:szCs w:val="24"/>
        </w:rPr>
        <w:t>. в столбце 5 на 2013 год цифру «</w:t>
      </w:r>
      <w:r>
        <w:rPr>
          <w:rFonts w:ascii="Times New Roman" w:hAnsi="Times New Roman" w:cs="Times New Roman"/>
          <w:spacing w:val="-17"/>
          <w:sz w:val="24"/>
          <w:szCs w:val="24"/>
        </w:rPr>
        <w:t>320</w:t>
      </w:r>
      <w:r w:rsidRPr="00F14EAD">
        <w:rPr>
          <w:rFonts w:ascii="Times New Roman" w:hAnsi="Times New Roman" w:cs="Times New Roman"/>
          <w:spacing w:val="-17"/>
          <w:sz w:val="24"/>
          <w:szCs w:val="24"/>
        </w:rPr>
        <w:t>,0» заменить на цифру «</w:t>
      </w:r>
      <w:r>
        <w:rPr>
          <w:rFonts w:ascii="Times New Roman" w:hAnsi="Times New Roman" w:cs="Times New Roman"/>
          <w:spacing w:val="-17"/>
          <w:sz w:val="24"/>
          <w:szCs w:val="24"/>
        </w:rPr>
        <w:t>383,7</w:t>
      </w:r>
      <w:r w:rsidRPr="00F14EAD">
        <w:rPr>
          <w:rFonts w:ascii="Times New Roman" w:hAnsi="Times New Roman" w:cs="Times New Roman"/>
          <w:spacing w:val="-17"/>
          <w:sz w:val="24"/>
          <w:szCs w:val="24"/>
        </w:rPr>
        <w:t>».</w:t>
      </w:r>
    </w:p>
    <w:p w:rsidR="000F7FD8" w:rsidRPr="00F14EAD" w:rsidRDefault="000F7FD8" w:rsidP="00F14EA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F14EAD">
        <w:rPr>
          <w:rFonts w:ascii="Times New Roman" w:hAnsi="Times New Roman" w:cs="Times New Roman"/>
          <w:spacing w:val="-17"/>
          <w:sz w:val="24"/>
          <w:szCs w:val="24"/>
        </w:rPr>
        <w:t>Опубликовать настоящее постановление в газете «Красное знамя»  и на сайте администрации городского округа «Александровск-Сахалинский район».</w:t>
      </w:r>
    </w:p>
    <w:p w:rsidR="000F7FD8" w:rsidRPr="00F14EAD" w:rsidRDefault="000F7FD8" w:rsidP="00F14EA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F14EAD">
        <w:rPr>
          <w:rFonts w:ascii="Times New Roman" w:hAnsi="Times New Roman" w:cs="Times New Roman"/>
          <w:spacing w:val="-17"/>
          <w:sz w:val="24"/>
          <w:szCs w:val="24"/>
        </w:rPr>
        <w:t>Контроль за исполнением настоящего приказа возложить на заместителя мэра-начальника управления образования городского округа «Александровск-Сахалинский район» В.А. Равдугина.</w:t>
      </w:r>
    </w:p>
    <w:p w:rsidR="000F7FD8" w:rsidRPr="00F14EAD" w:rsidRDefault="000F7FD8" w:rsidP="003A4B8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</w:p>
    <w:p w:rsidR="000F7FD8" w:rsidRPr="00F14EAD" w:rsidRDefault="000F7FD8" w:rsidP="005C47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E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14EAD">
        <w:rPr>
          <w:rFonts w:ascii="Times New Roman" w:hAnsi="Times New Roman" w:cs="Times New Roman"/>
          <w:b/>
          <w:bCs/>
          <w:sz w:val="24"/>
          <w:szCs w:val="24"/>
        </w:rPr>
        <w:t>И.о. мэра городского округа</w:t>
      </w:r>
    </w:p>
    <w:p w:rsidR="000F7FD8" w:rsidRPr="00F14EAD" w:rsidRDefault="000F7FD8" w:rsidP="003A4B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EAD">
        <w:rPr>
          <w:rFonts w:ascii="Times New Roman" w:hAnsi="Times New Roman" w:cs="Times New Roman"/>
          <w:b/>
          <w:bCs/>
          <w:sz w:val="24"/>
          <w:szCs w:val="24"/>
        </w:rPr>
        <w:t xml:space="preserve"> «Александровск-Сахалинский район»                                                           В.А. Равдугин</w:t>
      </w:r>
    </w:p>
    <w:p w:rsidR="000F7FD8" w:rsidRPr="00F14EAD" w:rsidRDefault="000F7FD8" w:rsidP="00F14E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FD8" w:rsidRPr="003A4B8B" w:rsidRDefault="000F7FD8" w:rsidP="00F14EAD">
      <w:pPr>
        <w:rPr>
          <w:rFonts w:ascii="Times New Roman" w:hAnsi="Times New Roman" w:cs="Times New Roman"/>
          <w:sz w:val="20"/>
          <w:szCs w:val="20"/>
        </w:rPr>
      </w:pPr>
      <w:r w:rsidRPr="003A4B8B">
        <w:rPr>
          <w:rFonts w:ascii="Times New Roman" w:hAnsi="Times New Roman" w:cs="Times New Roman"/>
          <w:sz w:val="20"/>
          <w:szCs w:val="20"/>
        </w:rPr>
        <w:t>исп. Лягуцкая С.В. тел. 4-22-66</w:t>
      </w:r>
    </w:p>
    <w:sectPr w:rsidR="000F7FD8" w:rsidRPr="003A4B8B" w:rsidSect="007A7C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862"/>
    <w:multiLevelType w:val="multilevel"/>
    <w:tmpl w:val="C870275E"/>
    <w:lvl w:ilvl="0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EAD"/>
    <w:rsid w:val="000F7FD8"/>
    <w:rsid w:val="003A4B8B"/>
    <w:rsid w:val="0047312D"/>
    <w:rsid w:val="004E46D5"/>
    <w:rsid w:val="005C473D"/>
    <w:rsid w:val="005D07DF"/>
    <w:rsid w:val="0075303A"/>
    <w:rsid w:val="007A7C11"/>
    <w:rsid w:val="008F30EE"/>
    <w:rsid w:val="00BE65FA"/>
    <w:rsid w:val="00C141CB"/>
    <w:rsid w:val="00C22B12"/>
    <w:rsid w:val="00C44E1B"/>
    <w:rsid w:val="00F1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C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EAD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4EAD"/>
    <w:pPr>
      <w:keepNext/>
      <w:spacing w:after="0" w:line="240" w:lineRule="auto"/>
      <w:outlineLvl w:val="1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4EAD"/>
    <w:pPr>
      <w:keepNext/>
      <w:spacing w:after="0" w:line="240" w:lineRule="auto"/>
      <w:ind w:right="355"/>
      <w:jc w:val="center"/>
      <w:outlineLvl w:val="6"/>
    </w:pPr>
    <w:rPr>
      <w:b/>
      <w:bCs/>
      <w:spacing w:val="4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EA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4EAD"/>
    <w:rPr>
      <w:rFonts w:ascii="Times New Roman" w:hAnsi="Times New Roman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14EAD"/>
    <w:rPr>
      <w:rFonts w:ascii="Times New Roman" w:hAnsi="Times New Roman" w:cs="Times New Roman"/>
      <w:b/>
      <w:bCs/>
      <w:spacing w:val="40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14EAD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4EAD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1</Pages>
  <Words>287</Words>
  <Characters>1637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6</cp:revision>
  <cp:lastPrinted>2013-10-30T01:50:00Z</cp:lastPrinted>
  <dcterms:created xsi:type="dcterms:W3CDTF">2013-10-28T23:10:00Z</dcterms:created>
  <dcterms:modified xsi:type="dcterms:W3CDTF">2013-10-30T02:06:00Z</dcterms:modified>
</cp:coreProperties>
</file>