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F9" w:rsidRPr="00A714F4" w:rsidRDefault="00E966F9" w:rsidP="00A714F4">
      <w:pPr>
        <w:pStyle w:val="Sub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герб" style="position:absolute;left:0;text-align:left;margin-left:0;margin-top:0;width:62.5pt;height:82.9pt;z-index:-251658240;visibility:visible;mso-position-horizontal:center">
            <v:imagedata r:id="rId5" o:title=""/>
          </v:shape>
        </w:pict>
      </w:r>
    </w:p>
    <w:p w:rsidR="00E966F9" w:rsidRPr="00A714F4" w:rsidRDefault="00E966F9" w:rsidP="00A714F4">
      <w:pPr>
        <w:pStyle w:val="Subtitle"/>
      </w:pPr>
      <w:r>
        <w:rPr>
          <w:noProof/>
        </w:rPr>
        <w:pict>
          <v:shape id="Рисунок 3" o:spid="_x0000_s1027" type="#_x0000_t75" alt="Новый герб" style="position:absolute;left:0;text-align:left;margin-left:0;margin-top:-15.85pt;width:67.7pt;height:89.3pt;z-index:-251657216;visibility:visible;mso-position-horizontal:center">
            <v:imagedata r:id="rId5" o:title=""/>
          </v:shape>
        </w:pict>
      </w:r>
    </w:p>
    <w:p w:rsidR="00E966F9" w:rsidRPr="00A714F4" w:rsidRDefault="00E966F9" w:rsidP="00A714F4">
      <w:pPr>
        <w:pStyle w:val="Subtitle"/>
      </w:pPr>
    </w:p>
    <w:p w:rsidR="00E966F9" w:rsidRPr="00A714F4" w:rsidRDefault="00E966F9" w:rsidP="00A714F4">
      <w:pPr>
        <w:pStyle w:val="Subtitle"/>
      </w:pPr>
    </w:p>
    <w:p w:rsidR="00E966F9" w:rsidRPr="00A714F4" w:rsidRDefault="00E966F9" w:rsidP="00A714F4">
      <w:pPr>
        <w:pStyle w:val="Subtitle"/>
      </w:pPr>
    </w:p>
    <w:p w:rsidR="00E966F9" w:rsidRPr="00A714F4" w:rsidRDefault="00E966F9" w:rsidP="00A714F4">
      <w:pPr>
        <w:pStyle w:val="Subtitle"/>
      </w:pPr>
    </w:p>
    <w:p w:rsidR="00E966F9" w:rsidRPr="00191886" w:rsidRDefault="00E966F9" w:rsidP="00191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8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966F9" w:rsidRPr="00191886" w:rsidRDefault="00E966F9" w:rsidP="00191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8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E966F9" w:rsidRPr="00191886" w:rsidRDefault="00E966F9" w:rsidP="00191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86">
        <w:rPr>
          <w:rFonts w:ascii="Times New Roman" w:hAnsi="Times New Roman" w:cs="Times New Roman"/>
          <w:b/>
          <w:bCs/>
          <w:sz w:val="28"/>
          <w:szCs w:val="28"/>
        </w:rPr>
        <w:t>«АЛЕКСАНДРОВСК-САХАЛИНСКИЙ РАЙОН»</w:t>
      </w:r>
    </w:p>
    <w:p w:rsidR="00E966F9" w:rsidRPr="00A714F4" w:rsidRDefault="00E966F9" w:rsidP="00A714F4">
      <w:pPr>
        <w:rPr>
          <w:rFonts w:ascii="Times New Roman" w:hAnsi="Times New Roman" w:cs="Times New Roman"/>
        </w:rPr>
      </w:pPr>
    </w:p>
    <w:p w:rsidR="00E966F9" w:rsidRPr="00A714F4" w:rsidRDefault="00E966F9" w:rsidP="00A714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4F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966F9" w:rsidRPr="00A714F4" w:rsidRDefault="00E966F9" w:rsidP="00A714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E5C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Рисунок 1" o:spid="_x0000_i1025" type="#_x0000_t75" style="width:451.5pt;height:6.75pt;visibility:visible">
            <v:imagedata r:id="rId6" o:title=""/>
          </v:shape>
        </w:pict>
      </w:r>
    </w:p>
    <w:p w:rsidR="00E966F9" w:rsidRPr="00A714F4" w:rsidRDefault="00E966F9" w:rsidP="00A714F4">
      <w:pPr>
        <w:pStyle w:val="Heading2"/>
        <w:rPr>
          <w:color w:val="000000"/>
          <w:sz w:val="24"/>
          <w:szCs w:val="24"/>
        </w:rPr>
      </w:pPr>
      <w:r w:rsidRPr="00A714F4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14.11.2013 г.       </w:t>
      </w:r>
      <w:r w:rsidRPr="00A714F4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525</w:t>
      </w:r>
      <w:r w:rsidRPr="00A714F4">
        <w:rPr>
          <w:color w:val="000000"/>
          <w:sz w:val="24"/>
          <w:szCs w:val="24"/>
        </w:rPr>
        <w:t xml:space="preserve"> </w:t>
      </w:r>
    </w:p>
    <w:p w:rsidR="00E966F9" w:rsidRPr="00A714F4" w:rsidRDefault="00E966F9" w:rsidP="00A714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14F4">
        <w:rPr>
          <w:rFonts w:ascii="Times New Roman" w:hAnsi="Times New Roman" w:cs="Times New Roman"/>
          <w:color w:val="000000"/>
          <w:sz w:val="24"/>
          <w:szCs w:val="24"/>
        </w:rPr>
        <w:t>г. Александровск – Сахалинский</w:t>
      </w:r>
    </w:p>
    <w:p w:rsidR="00E966F9" w:rsidRPr="00B744FC" w:rsidRDefault="00E966F9" w:rsidP="00A714F4">
      <w:pPr>
        <w:shd w:val="clear" w:color="auto" w:fill="FFFFFF"/>
        <w:spacing w:before="322" w:line="274" w:lineRule="exact"/>
        <w:ind w:right="39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4F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внесении изменений в ведомственную целевую программу «Организация отдыха и оздоровления детей и подростков в период летних каникул на 2012-2014 годы», утвержденную постановлением администрации городского округа «Александровск-Сахалинский район» от 19.09.2011 № 480 </w:t>
      </w:r>
    </w:p>
    <w:p w:rsidR="00E966F9" w:rsidRPr="00A714F4" w:rsidRDefault="00E966F9" w:rsidP="00A714F4">
      <w:pPr>
        <w:shd w:val="clear" w:color="auto" w:fill="FFFFFF"/>
        <w:spacing w:before="278" w:line="274" w:lineRule="exact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714F4">
        <w:rPr>
          <w:rFonts w:ascii="Times New Roman" w:hAnsi="Times New Roman" w:cs="Times New Roman"/>
          <w:sz w:val="24"/>
          <w:szCs w:val="24"/>
        </w:rPr>
        <w:t>В связи с экономией финансовых средств</w:t>
      </w:r>
      <w:r w:rsidRPr="00A714F4">
        <w:rPr>
          <w:rFonts w:ascii="Times New Roman" w:hAnsi="Times New Roman" w:cs="Times New Roman"/>
          <w:spacing w:val="-3"/>
          <w:sz w:val="24"/>
          <w:szCs w:val="24"/>
        </w:rPr>
        <w:t xml:space="preserve"> в ведомственной  целевой программе </w:t>
      </w:r>
      <w:r w:rsidRPr="00A714F4">
        <w:rPr>
          <w:rFonts w:ascii="Times New Roman" w:hAnsi="Times New Roman" w:cs="Times New Roman"/>
          <w:spacing w:val="-1"/>
          <w:sz w:val="24"/>
          <w:szCs w:val="24"/>
        </w:rPr>
        <w:t>«Организация отдыха и оздоровления детей и подростков в период летних каникул на 2012-2014 годы</w:t>
      </w:r>
      <w:r>
        <w:rPr>
          <w:rFonts w:ascii="Times New Roman" w:hAnsi="Times New Roman" w:cs="Times New Roman"/>
          <w:spacing w:val="-1"/>
          <w:sz w:val="24"/>
          <w:szCs w:val="24"/>
        </w:rPr>
        <w:t>, администрация городского округа «Александровск-Сахалинский район»</w:t>
      </w:r>
      <w:r w:rsidRPr="00A714F4">
        <w:rPr>
          <w:rFonts w:ascii="Times New Roman" w:hAnsi="Times New Roman" w:cs="Times New Roman"/>
          <w:sz w:val="24"/>
          <w:szCs w:val="24"/>
        </w:rPr>
        <w:t xml:space="preserve"> </w:t>
      </w:r>
      <w:r w:rsidRPr="00A714F4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966F9" w:rsidRPr="00B744FC" w:rsidRDefault="00E966F9" w:rsidP="00A714F4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4FC">
        <w:rPr>
          <w:rFonts w:ascii="Times New Roman" w:hAnsi="Times New Roman" w:cs="Times New Roman"/>
          <w:sz w:val="24"/>
          <w:szCs w:val="24"/>
        </w:rPr>
        <w:t>Внести в пункт «Ресурсное обеспечение программы» в столбце «местный бюджет», следующие изменения:</w:t>
      </w:r>
    </w:p>
    <w:p w:rsidR="00E966F9" w:rsidRPr="00B744FC" w:rsidRDefault="00E966F9" w:rsidP="00A714F4">
      <w:pPr>
        <w:widowControl w:val="0"/>
        <w:numPr>
          <w:ilvl w:val="1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4FC">
        <w:rPr>
          <w:rFonts w:ascii="Times New Roman" w:hAnsi="Times New Roman" w:cs="Times New Roman"/>
          <w:sz w:val="24"/>
          <w:szCs w:val="24"/>
        </w:rPr>
        <w:t>В статье «Обеспечение лагерей спортивным инвентарем» на 2013 год цифру «30,0» заменить на цифру «31,5».</w:t>
      </w:r>
    </w:p>
    <w:p w:rsidR="00E966F9" w:rsidRPr="00B744FC" w:rsidRDefault="00E966F9" w:rsidP="00A714F4">
      <w:pPr>
        <w:widowControl w:val="0"/>
        <w:numPr>
          <w:ilvl w:val="1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4FC">
        <w:rPr>
          <w:rFonts w:ascii="Times New Roman" w:hAnsi="Times New Roman" w:cs="Times New Roman"/>
          <w:sz w:val="24"/>
          <w:szCs w:val="24"/>
        </w:rPr>
        <w:t>В статье «Приобретение  Комплекта Мобильного городка» на 2013 год цифру  «40,8» заменить на цифру «39,3».</w:t>
      </w:r>
    </w:p>
    <w:p w:rsidR="00E966F9" w:rsidRPr="00B744FC" w:rsidRDefault="00E966F9" w:rsidP="00A714F4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4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«Красное знамя»  и на сайте администрации городского округа «Александровск-Сахалинский район».</w:t>
      </w:r>
    </w:p>
    <w:p w:rsidR="00E966F9" w:rsidRPr="00B744FC" w:rsidRDefault="00E966F9" w:rsidP="00A714F4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44FC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заместителя мэра-начальника управления образования городского округа «Александровск-Сахалинский район» В.А. Равдугина.</w:t>
      </w:r>
    </w:p>
    <w:p w:rsidR="00E966F9" w:rsidRPr="00B744FC" w:rsidRDefault="00E966F9" w:rsidP="00A714F4">
      <w:pPr>
        <w:rPr>
          <w:rFonts w:ascii="Times New Roman" w:hAnsi="Times New Roman" w:cs="Times New Roman"/>
          <w:sz w:val="24"/>
          <w:szCs w:val="24"/>
        </w:rPr>
      </w:pPr>
    </w:p>
    <w:p w:rsidR="00E966F9" w:rsidRDefault="00E966F9" w:rsidP="00B602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14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14F4">
        <w:rPr>
          <w:rFonts w:ascii="Times New Roman" w:hAnsi="Times New Roman" w:cs="Times New Roman"/>
          <w:b/>
          <w:bCs/>
          <w:sz w:val="24"/>
          <w:szCs w:val="24"/>
        </w:rPr>
        <w:tab/>
        <w:t>И.о. мэра городского округа</w:t>
      </w:r>
    </w:p>
    <w:p w:rsidR="00E966F9" w:rsidRPr="00A714F4" w:rsidRDefault="00E966F9" w:rsidP="00B602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14F4">
        <w:rPr>
          <w:rFonts w:ascii="Times New Roman" w:hAnsi="Times New Roman" w:cs="Times New Roman"/>
          <w:b/>
          <w:bCs/>
          <w:sz w:val="24"/>
          <w:szCs w:val="24"/>
        </w:rPr>
        <w:t xml:space="preserve"> «Александровск-Сахалинский район»                                                         В.А. Равдугин</w:t>
      </w:r>
    </w:p>
    <w:p w:rsidR="00E966F9" w:rsidRPr="00A714F4" w:rsidRDefault="00E966F9" w:rsidP="00A714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66F9" w:rsidRDefault="00E966F9" w:rsidP="00A714F4">
      <w:pPr>
        <w:rPr>
          <w:rFonts w:ascii="Times New Roman" w:hAnsi="Times New Roman" w:cs="Times New Roman"/>
          <w:sz w:val="16"/>
          <w:szCs w:val="16"/>
        </w:rPr>
      </w:pPr>
      <w:r w:rsidRPr="00A714F4">
        <w:rPr>
          <w:rFonts w:ascii="Times New Roman" w:hAnsi="Times New Roman" w:cs="Times New Roman"/>
          <w:sz w:val="16"/>
          <w:szCs w:val="16"/>
        </w:rPr>
        <w:t>исп. Лягуцкая С.В. тел. 4-22-66</w:t>
      </w:r>
    </w:p>
    <w:p w:rsidR="00E966F9" w:rsidRDefault="00E966F9" w:rsidP="00A714F4">
      <w:pPr>
        <w:rPr>
          <w:rFonts w:ascii="Times New Roman" w:hAnsi="Times New Roman" w:cs="Times New Roman"/>
          <w:sz w:val="16"/>
          <w:szCs w:val="16"/>
        </w:rPr>
      </w:pPr>
    </w:p>
    <w:p w:rsidR="00E966F9" w:rsidRDefault="00E966F9" w:rsidP="00A714F4">
      <w:pPr>
        <w:rPr>
          <w:rFonts w:ascii="Times New Roman" w:hAnsi="Times New Roman" w:cs="Times New Roman"/>
          <w:sz w:val="16"/>
          <w:szCs w:val="16"/>
        </w:rPr>
      </w:pPr>
    </w:p>
    <w:p w:rsidR="00E966F9" w:rsidRDefault="00E966F9" w:rsidP="001918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86">
        <w:rPr>
          <w:rFonts w:ascii="Times New Roman" w:hAnsi="Times New Roman" w:cs="Times New Roman"/>
          <w:b/>
          <w:bCs/>
          <w:sz w:val="28"/>
          <w:szCs w:val="28"/>
        </w:rPr>
        <w:t>5. РЕСУРСНОЕ  ОБЕСПЕЧЕНИЕ  ПРОГРАММЫ</w:t>
      </w:r>
    </w:p>
    <w:tbl>
      <w:tblPr>
        <w:tblStyle w:val="TableGrid"/>
        <w:tblW w:w="5000" w:type="pct"/>
        <w:tblInd w:w="-106" w:type="dxa"/>
        <w:tblLook w:val="01E0"/>
      </w:tblPr>
      <w:tblGrid>
        <w:gridCol w:w="3888"/>
        <w:gridCol w:w="2492"/>
        <w:gridCol w:w="3191"/>
      </w:tblGrid>
      <w:tr w:rsidR="00E966F9" w:rsidTr="00191886">
        <w:tc>
          <w:tcPr>
            <w:tcW w:w="2031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302" w:type="pct"/>
          </w:tcPr>
          <w:p w:rsidR="00E966F9" w:rsidRDefault="00E966F9" w:rsidP="00191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667" w:type="pct"/>
          </w:tcPr>
          <w:p w:rsidR="00E966F9" w:rsidRDefault="00E966F9" w:rsidP="00191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 г.</w:t>
            </w:r>
          </w:p>
        </w:tc>
      </w:tr>
      <w:tr w:rsidR="00E966F9" w:rsidTr="00191886">
        <w:tc>
          <w:tcPr>
            <w:tcW w:w="2031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886">
              <w:rPr>
                <w:rFonts w:ascii="Times New Roman" w:hAnsi="Times New Roman" w:cs="Times New Roman"/>
                <w:sz w:val="22"/>
                <w:szCs w:val="22"/>
              </w:rPr>
              <w:t>Обеспечение расходными материалами профильных и лагерей дневного пребывания</w:t>
            </w:r>
          </w:p>
        </w:tc>
        <w:tc>
          <w:tcPr>
            <w:tcW w:w="1302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886">
              <w:rPr>
                <w:rFonts w:ascii="Times New Roman" w:hAnsi="Times New Roman" w:cs="Times New Roman"/>
                <w:sz w:val="22"/>
                <w:szCs w:val="22"/>
              </w:rPr>
              <w:t>Май - июль</w:t>
            </w:r>
          </w:p>
        </w:tc>
        <w:tc>
          <w:tcPr>
            <w:tcW w:w="1667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88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E966F9" w:rsidTr="00191886">
        <w:tc>
          <w:tcPr>
            <w:tcW w:w="2031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886">
              <w:rPr>
                <w:rFonts w:ascii="Times New Roman" w:hAnsi="Times New Roman" w:cs="Times New Roman"/>
                <w:sz w:val="22"/>
                <w:szCs w:val="22"/>
              </w:rPr>
              <w:t>Исполнение требований сан-эпидемиологического надзора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(дезинсекация от таежных клещей)</w:t>
            </w:r>
          </w:p>
        </w:tc>
        <w:tc>
          <w:tcPr>
            <w:tcW w:w="1302" w:type="pct"/>
          </w:tcPr>
          <w:p w:rsidR="00E966F9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 - август</w:t>
            </w:r>
          </w:p>
        </w:tc>
        <w:tc>
          <w:tcPr>
            <w:tcW w:w="1667" w:type="pct"/>
          </w:tcPr>
          <w:p w:rsidR="00E966F9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66F9" w:rsidTr="00191886">
        <w:tc>
          <w:tcPr>
            <w:tcW w:w="2031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886">
              <w:rPr>
                <w:rFonts w:ascii="Times New Roman" w:hAnsi="Times New Roman" w:cs="Times New Roman"/>
                <w:sz w:val="22"/>
                <w:szCs w:val="22"/>
              </w:rPr>
              <w:t>Приобретение раскладушек для организации сна</w:t>
            </w:r>
          </w:p>
        </w:tc>
        <w:tc>
          <w:tcPr>
            <w:tcW w:w="1302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667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E966F9" w:rsidTr="001B4B8E">
        <w:trPr>
          <w:trHeight w:val="684"/>
        </w:trPr>
        <w:tc>
          <w:tcPr>
            <w:tcW w:w="2031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фестивалей, праздников, конкурсов для летних смен лагеря</w:t>
            </w:r>
          </w:p>
        </w:tc>
        <w:tc>
          <w:tcPr>
            <w:tcW w:w="1302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 - август</w:t>
            </w:r>
          </w:p>
        </w:tc>
        <w:tc>
          <w:tcPr>
            <w:tcW w:w="1667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66F9" w:rsidTr="00191886">
        <w:tc>
          <w:tcPr>
            <w:tcW w:w="2031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питания детей в летних лагерях всех видов</w:t>
            </w:r>
          </w:p>
        </w:tc>
        <w:tc>
          <w:tcPr>
            <w:tcW w:w="1302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Июнь- август</w:t>
            </w:r>
          </w:p>
        </w:tc>
        <w:tc>
          <w:tcPr>
            <w:tcW w:w="1667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</w:tr>
      <w:tr w:rsidR="00E966F9" w:rsidTr="00191886">
        <w:tc>
          <w:tcPr>
            <w:tcW w:w="2031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труда работникам лагерей</w:t>
            </w:r>
          </w:p>
        </w:tc>
        <w:tc>
          <w:tcPr>
            <w:tcW w:w="1302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Июнь- август</w:t>
            </w:r>
          </w:p>
        </w:tc>
        <w:tc>
          <w:tcPr>
            <w:tcW w:w="1667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195,2</w:t>
            </w:r>
          </w:p>
        </w:tc>
      </w:tr>
      <w:tr w:rsidR="00E966F9" w:rsidTr="00191886">
        <w:tc>
          <w:tcPr>
            <w:tcW w:w="2031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лагерей спортивным инвентарем, походным снаряжением</w:t>
            </w:r>
          </w:p>
        </w:tc>
        <w:tc>
          <w:tcPr>
            <w:tcW w:w="1302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667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E966F9" w:rsidTr="00191886">
        <w:tc>
          <w:tcPr>
            <w:tcW w:w="2031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транспортных услуг по подвозу детей в лагерь и завоза лагерного имущества</w:t>
            </w:r>
          </w:p>
        </w:tc>
        <w:tc>
          <w:tcPr>
            <w:tcW w:w="1302" w:type="pct"/>
          </w:tcPr>
          <w:p w:rsidR="00E966F9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667" w:type="pct"/>
          </w:tcPr>
          <w:p w:rsidR="00E966F9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66F9" w:rsidTr="00191886">
        <w:tc>
          <w:tcPr>
            <w:tcW w:w="2031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ГСМ для организации обустройства загородного лагеря</w:t>
            </w:r>
          </w:p>
        </w:tc>
        <w:tc>
          <w:tcPr>
            <w:tcW w:w="1302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667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66F9" w:rsidTr="00191886">
        <w:tc>
          <w:tcPr>
            <w:tcW w:w="2031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Комплекта Мобильного городка</w:t>
            </w:r>
          </w:p>
        </w:tc>
        <w:tc>
          <w:tcPr>
            <w:tcW w:w="1302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667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39,3</w:t>
            </w:r>
          </w:p>
        </w:tc>
      </w:tr>
      <w:tr w:rsidR="00E966F9" w:rsidTr="00191886">
        <w:tc>
          <w:tcPr>
            <w:tcW w:w="2031" w:type="pct"/>
          </w:tcPr>
          <w:p w:rsidR="00E966F9" w:rsidRPr="001B4B8E" w:rsidRDefault="00E966F9" w:rsidP="0019188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4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pct"/>
          </w:tcPr>
          <w:p w:rsidR="00E966F9" w:rsidRPr="00191886" w:rsidRDefault="00E966F9" w:rsidP="00191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</w:tcPr>
          <w:p w:rsidR="00E966F9" w:rsidRPr="001B4B8E" w:rsidRDefault="00E966F9" w:rsidP="0019188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4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425</w:t>
            </w:r>
          </w:p>
        </w:tc>
      </w:tr>
    </w:tbl>
    <w:p w:rsidR="00E966F9" w:rsidRPr="00191886" w:rsidRDefault="00E966F9" w:rsidP="001918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66F9" w:rsidRPr="00191886" w:rsidSect="004F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862"/>
    <w:multiLevelType w:val="multilevel"/>
    <w:tmpl w:val="C870275E"/>
    <w:lvl w:ilvl="0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4F4"/>
    <w:rsid w:val="0001254E"/>
    <w:rsid w:val="001541D4"/>
    <w:rsid w:val="00191886"/>
    <w:rsid w:val="001B4B8E"/>
    <w:rsid w:val="001F5BD2"/>
    <w:rsid w:val="004F4CCE"/>
    <w:rsid w:val="0065351E"/>
    <w:rsid w:val="00931E5C"/>
    <w:rsid w:val="00A26453"/>
    <w:rsid w:val="00A714F4"/>
    <w:rsid w:val="00B171DF"/>
    <w:rsid w:val="00B602E1"/>
    <w:rsid w:val="00B744FC"/>
    <w:rsid w:val="00E966F9"/>
    <w:rsid w:val="00F0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C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4F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4F4"/>
    <w:pPr>
      <w:keepNext/>
      <w:spacing w:after="0" w:line="240" w:lineRule="auto"/>
      <w:outlineLvl w:val="1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4F4"/>
    <w:pPr>
      <w:keepNext/>
      <w:spacing w:after="0" w:line="240" w:lineRule="auto"/>
      <w:ind w:right="355"/>
      <w:jc w:val="center"/>
      <w:outlineLvl w:val="6"/>
    </w:pPr>
    <w:rPr>
      <w:b/>
      <w:bCs/>
      <w:spacing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4F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14F4"/>
    <w:rPr>
      <w:rFonts w:ascii="Times New Roman" w:hAnsi="Times New Roman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714F4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714F4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14F4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7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91886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345</Words>
  <Characters>1968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5</cp:revision>
  <cp:lastPrinted>2013-11-14T04:58:00Z</cp:lastPrinted>
  <dcterms:created xsi:type="dcterms:W3CDTF">2013-11-14T01:47:00Z</dcterms:created>
  <dcterms:modified xsi:type="dcterms:W3CDTF">2013-11-14T05:00:00Z</dcterms:modified>
</cp:coreProperties>
</file>