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9" w:rsidRPr="000644CC" w:rsidRDefault="00A83559" w:rsidP="00963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61.25pt;height:81pt;z-index:251658240">
            <v:imagedata r:id="rId4" o:title=""/>
          </v:shape>
        </w:pict>
      </w:r>
    </w:p>
    <w:p w:rsidR="00A83559" w:rsidRPr="000644CC" w:rsidRDefault="00A83559" w:rsidP="00963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559" w:rsidRPr="000644CC" w:rsidRDefault="00A83559" w:rsidP="00963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559" w:rsidRPr="000644CC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59" w:rsidRPr="000644CC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Pr="000644CC" w:rsidRDefault="00A83559" w:rsidP="00963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C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83559" w:rsidRPr="000644CC" w:rsidRDefault="00A83559" w:rsidP="00963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CC">
        <w:rPr>
          <w:rFonts w:ascii="Times New Roman" w:hAnsi="Times New Roman" w:cs="Times New Roman"/>
          <w:b/>
          <w:bCs/>
          <w:sz w:val="24"/>
          <w:szCs w:val="24"/>
        </w:rPr>
        <w:t>ГОРОДСКОГО  ОКРУГА</w:t>
      </w:r>
    </w:p>
    <w:p w:rsidR="00A83559" w:rsidRPr="000644CC" w:rsidRDefault="00A83559" w:rsidP="00963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CC">
        <w:rPr>
          <w:rFonts w:ascii="Times New Roman" w:hAnsi="Times New Roman" w:cs="Times New Roman"/>
          <w:b/>
          <w:bCs/>
          <w:sz w:val="24"/>
          <w:szCs w:val="24"/>
        </w:rPr>
        <w:t>«АЛЕКСАНДРОВСК-САХАЛИНСКИЙ  РАЙОН»</w:t>
      </w:r>
    </w:p>
    <w:p w:rsidR="00A83559" w:rsidRPr="000644CC" w:rsidRDefault="00A83559" w:rsidP="00963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Pr="000644CC" w:rsidRDefault="00A83559" w:rsidP="00963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C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83559" w:rsidRPr="000644CC" w:rsidRDefault="00A83559" w:rsidP="00963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85">
        <w:rPr>
          <w:rFonts w:ascii="Times New Roman" w:hAnsi="Times New Roman" w:cs="Times New Roman"/>
          <w:b/>
          <w:bCs/>
          <w:sz w:val="24"/>
          <w:szCs w:val="24"/>
        </w:rPr>
        <w:pict>
          <v:shape id="_x0000_i1025" type="#_x0000_t75" style="width:451.5pt;height:6.75pt" fillcolor="window">
            <v:imagedata r:id="rId5" o:title=""/>
          </v:shape>
        </w:pict>
      </w:r>
    </w:p>
    <w:p w:rsidR="00A83559" w:rsidRPr="000644CC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30.01.2015 г.     </w:t>
      </w:r>
      <w:r w:rsidRPr="000644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064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559" w:rsidRPr="000644CC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 xml:space="preserve">г. Александровск-Сахалинский </w:t>
      </w:r>
    </w:p>
    <w:p w:rsidR="00A83559" w:rsidRPr="000644CC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Look w:val="01E0"/>
      </w:tblPr>
      <w:tblGrid>
        <w:gridCol w:w="7488"/>
        <w:gridCol w:w="2340"/>
      </w:tblGrid>
      <w:tr w:rsidR="00A83559" w:rsidRPr="000644CC">
        <w:tc>
          <w:tcPr>
            <w:tcW w:w="7488" w:type="dxa"/>
          </w:tcPr>
          <w:p w:rsidR="00A83559" w:rsidRPr="008C45BB" w:rsidRDefault="00A83559" w:rsidP="008C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и состава Межведомственной комиссии по рассмотрению вопросов предоставления муниципальной поддержки инвестиционной  деятельности на территории городского округа «Александровск-Сахалинский район. </w:t>
            </w:r>
          </w:p>
        </w:tc>
        <w:tc>
          <w:tcPr>
            <w:tcW w:w="2340" w:type="dxa"/>
          </w:tcPr>
          <w:p w:rsidR="00A83559" w:rsidRPr="008C45BB" w:rsidRDefault="00A83559" w:rsidP="008C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59" w:rsidRPr="000644CC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59" w:rsidRPr="000644CC" w:rsidRDefault="00A83559" w:rsidP="0095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 xml:space="preserve">В соответствии со статьёй 16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и Уставом городского округа «Александровск-Сахалинский район,</w:t>
      </w:r>
      <w:r w:rsidRPr="000644CC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hyperlink r:id="rId6" w:history="1">
        <w:r w:rsidRPr="000644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0644CC">
        <w:rPr>
          <w:rFonts w:ascii="Times New Roman" w:hAnsi="Times New Roman" w:cs="Times New Roman"/>
          <w:sz w:val="24"/>
          <w:szCs w:val="24"/>
        </w:rPr>
        <w:t xml:space="preserve"> Сахалинской области от 31.03.2010 N 16-ЗО «О государственной поддержке инвестиционной деятельности в Сахалинской области», администрация городского округа «Александровск-Сахалинский район» постановляет: </w:t>
      </w:r>
    </w:p>
    <w:p w:rsidR="00A83559" w:rsidRPr="000644CC" w:rsidRDefault="00A83559" w:rsidP="009578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559" w:rsidRPr="000644CC" w:rsidRDefault="00A83559" w:rsidP="009578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>1. Утвердить Положение о Межведомственной комиссии по рассмотрению вопросов предоставления муниципальной поддержки инвестиционной деятельности на территории городского  округа «Александровск-Сахалинский район»  (приложение №1).</w:t>
      </w:r>
    </w:p>
    <w:p w:rsidR="00A83559" w:rsidRPr="000644CC" w:rsidRDefault="00A83559" w:rsidP="009578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>2. Утвердить состав Межведомственной комиссии по рассмотрению вопросов предоставления муниципальной поддержки инвестиционной деятельности на территории городского округа «Александровск-Сахалинский район»  и утвердить ее состав (приложение № 2).</w:t>
      </w:r>
    </w:p>
    <w:p w:rsidR="00A83559" w:rsidRPr="000644CC" w:rsidRDefault="00A83559" w:rsidP="009578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>3. Отделу экономики, промышленности и сельского хозяйства администрации ГО «Александровск-Сахалинский район» обеспечить организацию работы и координацию действий Межведомственной комиссии по рассмотрению вопросов предоставления муниципальной поддержки инвестиционной деятельности на территории городского округа «Александровск-Сахалинский район».</w:t>
      </w:r>
    </w:p>
    <w:p w:rsidR="00A83559" w:rsidRPr="000644CC" w:rsidRDefault="00A83559" w:rsidP="0006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44C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городского округа «Александровск-Сахалинский район».</w:t>
      </w:r>
    </w:p>
    <w:p w:rsidR="00A83559" w:rsidRPr="000644CC" w:rsidRDefault="00A83559" w:rsidP="0006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644CC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 (О.Ю.Ерофееву).</w:t>
      </w:r>
    </w:p>
    <w:p w:rsidR="00A83559" w:rsidRPr="000644CC" w:rsidRDefault="00A83559" w:rsidP="0006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3559" w:rsidRDefault="00A83559" w:rsidP="0095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Default="00A83559" w:rsidP="0095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Pr="000644CC" w:rsidRDefault="00A83559" w:rsidP="000644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Pr="000644CC" w:rsidRDefault="00A83559" w:rsidP="0086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И.о.м</w:t>
      </w:r>
      <w:r w:rsidRPr="000644CC">
        <w:rPr>
          <w:rFonts w:ascii="Times New Roman" w:hAnsi="Times New Roman" w:cs="Times New Roman"/>
          <w:b/>
          <w:bCs/>
          <w:sz w:val="24"/>
          <w:szCs w:val="24"/>
        </w:rPr>
        <w:t>эр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644C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A83559" w:rsidRPr="004804D6" w:rsidRDefault="00A83559" w:rsidP="00860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4CC">
        <w:rPr>
          <w:rFonts w:ascii="Times New Roman" w:hAnsi="Times New Roman" w:cs="Times New Roman"/>
          <w:b/>
          <w:bCs/>
          <w:sz w:val="24"/>
          <w:szCs w:val="24"/>
        </w:rPr>
        <w:t xml:space="preserve">«Александровск-Сахалинский район»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644C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В.А.Равдугин</w:t>
      </w:r>
      <w:r w:rsidRPr="000644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A83559" w:rsidRPr="00963B58" w:rsidRDefault="00A83559" w:rsidP="0096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59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3559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59" w:rsidRPr="00963B58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3B58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83559" w:rsidRPr="00963B58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83559" w:rsidRPr="00963B58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 xml:space="preserve">администрации ГО </w:t>
      </w:r>
    </w:p>
    <w:p w:rsidR="00A83559" w:rsidRPr="00963B58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A83559" w:rsidRPr="00963B58" w:rsidRDefault="00A83559" w:rsidP="00480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30.01.2015 г. </w:t>
      </w:r>
      <w:r w:rsidRPr="00963B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A83559" w:rsidRPr="00963B58" w:rsidRDefault="00A83559" w:rsidP="004804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59" w:rsidRPr="004804D6" w:rsidRDefault="00A83559" w:rsidP="00963B5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Start w:id="1" w:name="Par38"/>
      <w:bookmarkStart w:id="2" w:name="Par100"/>
      <w:bookmarkEnd w:id="0"/>
      <w:bookmarkEnd w:id="1"/>
      <w:bookmarkEnd w:id="2"/>
      <w:r w:rsidRPr="004804D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83559" w:rsidRDefault="00A83559" w:rsidP="00480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4D6">
        <w:rPr>
          <w:rFonts w:ascii="Times New Roman" w:hAnsi="Times New Roman" w:cs="Times New Roman"/>
          <w:b/>
          <w:bCs/>
          <w:sz w:val="26"/>
          <w:szCs w:val="26"/>
        </w:rPr>
        <w:t xml:space="preserve">О Межведомственной </w:t>
      </w:r>
      <w:r w:rsidRPr="004804D6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рассмотрению вопросов предоставления муниципальной поддержки инвестиционной деятельности </w:t>
      </w:r>
    </w:p>
    <w:p w:rsidR="00A83559" w:rsidRPr="004804D6" w:rsidRDefault="00A83559" w:rsidP="00480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4D6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 округа «Александровск-Сахалинский район»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08"/>
      <w:bookmarkEnd w:id="3"/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04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Межведомственная к</w:t>
      </w:r>
      <w:r w:rsidRPr="004804D6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Pr="000644CC">
        <w:rPr>
          <w:rFonts w:ascii="Times New Roman" w:hAnsi="Times New Roman" w:cs="Times New Roman"/>
          <w:sz w:val="24"/>
          <w:szCs w:val="24"/>
        </w:rPr>
        <w:t xml:space="preserve">по рассмотрению вопросов предоставления муниципальной поддержки инвестиционной деятельности на территории городского  округа «Александровск-Сахалинский район» </w:t>
      </w:r>
      <w:r w:rsidRPr="004804D6">
        <w:rPr>
          <w:rFonts w:ascii="Times New Roman" w:hAnsi="Times New Roman" w:cs="Times New Roman"/>
          <w:sz w:val="24"/>
          <w:szCs w:val="24"/>
        </w:rPr>
        <w:t>(далее - Комиссия) постоянно действующий коллегиальный орган для обеспечения согласованных действий органов местного самоуправления при предоставлении муниципальной поддержки субъектам инвестиционной деятельности.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нормативными правовыми актами Российской Федерации и Сахалинской области, </w:t>
      </w:r>
      <w:hyperlink r:id="rId7" w:history="1">
        <w:r w:rsidRPr="004804D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804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</w:t>
      </w:r>
      <w:r>
        <w:rPr>
          <w:rFonts w:ascii="Times New Roman" w:hAnsi="Times New Roman" w:cs="Times New Roman"/>
          <w:sz w:val="24"/>
          <w:szCs w:val="24"/>
        </w:rPr>
        <w:t>Александровск-Сахалинский район</w:t>
      </w:r>
      <w:r w:rsidRPr="004804D6">
        <w:rPr>
          <w:rFonts w:ascii="Times New Roman" w:hAnsi="Times New Roman" w:cs="Times New Roman"/>
          <w:sz w:val="24"/>
          <w:szCs w:val="24"/>
        </w:rPr>
        <w:t>», постановлениями и распоряжениями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83559" w:rsidRPr="004804D6" w:rsidRDefault="00A83559" w:rsidP="004D1A5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13"/>
      <w:bookmarkEnd w:id="4"/>
      <w:r w:rsidRPr="004804D6">
        <w:rPr>
          <w:rFonts w:ascii="Times New Roman" w:hAnsi="Times New Roman" w:cs="Times New Roman"/>
          <w:b/>
          <w:bCs/>
          <w:sz w:val="24"/>
          <w:szCs w:val="24"/>
        </w:rPr>
        <w:t>2. Задачи Комиссии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2.1. Обеспечение эффективности инвестиционной политики, отвечающей интересам и приоритетам социально-экономического развития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2.2. Выработка предложений по использованию различных источников и механизмов привлечения инвестиций.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2.3. Активизация работы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 иных органов местного самоуправления  ГО </w:t>
      </w:r>
      <w:r w:rsidRPr="000644CC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D6">
        <w:rPr>
          <w:rFonts w:ascii="Times New Roman" w:hAnsi="Times New Roman" w:cs="Times New Roman"/>
          <w:sz w:val="24"/>
          <w:szCs w:val="24"/>
        </w:rPr>
        <w:t>в части выявления и сопровождения наиболее значимых для экономики района инвестиционных проектов, оказания информационной поддержки субъектам инвестиционной деятельности.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2.4. Отбор инвестиционных проектов в целях оказания муниципальной поддержки и развития инвестиционной деятельности на территории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 xml:space="preserve">, включения в </w:t>
      </w:r>
      <w:r>
        <w:rPr>
          <w:rFonts w:ascii="Times New Roman" w:hAnsi="Times New Roman" w:cs="Times New Roman"/>
          <w:sz w:val="24"/>
          <w:szCs w:val="24"/>
        </w:rPr>
        <w:t xml:space="preserve">Перечень приоритетных инвестиционных проектов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4804D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2.5. Осуществление контроля за целевым и эффективным использованием средств, направляемых на финансовую поддержку инвестиционной деятельности.</w:t>
      </w:r>
      <w:bookmarkStart w:id="5" w:name="Par122"/>
      <w:bookmarkEnd w:id="5"/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04D6">
        <w:rPr>
          <w:rFonts w:ascii="Times New Roman" w:hAnsi="Times New Roman" w:cs="Times New Roman"/>
          <w:b/>
          <w:bCs/>
          <w:sz w:val="24"/>
          <w:szCs w:val="24"/>
        </w:rPr>
        <w:t>3. Состав Комиссии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3.1. Возглавляет Комиссию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Комиссии,</w:t>
      </w:r>
      <w:r w:rsidRPr="00480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804D6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4D6">
        <w:rPr>
          <w:rFonts w:ascii="Times New Roman" w:hAnsi="Times New Roman" w:cs="Times New Roman"/>
          <w:sz w:val="24"/>
          <w:szCs w:val="24"/>
        </w:rPr>
        <w:t>, в его отсутствие -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  <w:r w:rsidRPr="0059770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707">
        <w:rPr>
          <w:rFonts w:ascii="Times New Roman" w:hAnsi="Times New Roman" w:cs="Times New Roman"/>
          <w:sz w:val="24"/>
          <w:szCs w:val="24"/>
        </w:rPr>
        <w:t xml:space="preserve"> экономики, промышленности и сельского хозяйства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3.2. Персональный состав Комиссии утверждается постановлением администрации</w:t>
      </w:r>
      <w:r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3.3. В состав Комиссии, по согласованию, могут быть включены депутаты Собрания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4D6">
        <w:rPr>
          <w:rFonts w:ascii="Times New Roman" w:hAnsi="Times New Roman" w:cs="Times New Roman"/>
          <w:sz w:val="24"/>
          <w:szCs w:val="24"/>
        </w:rPr>
        <w:t xml:space="preserve">, специалисты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 иных органов местного самоуправления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4804D6">
        <w:rPr>
          <w:rFonts w:ascii="Times New Roman" w:hAnsi="Times New Roman" w:cs="Times New Roman"/>
          <w:sz w:val="24"/>
          <w:szCs w:val="24"/>
        </w:rPr>
        <w:t xml:space="preserve">  представители общественных организаций, хозяйствующих субъектов.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3.4. Комиссия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4804D6">
        <w:rPr>
          <w:rFonts w:ascii="Times New Roman" w:hAnsi="Times New Roman" w:cs="Times New Roman"/>
          <w:b/>
          <w:bCs/>
          <w:sz w:val="24"/>
          <w:szCs w:val="24"/>
        </w:rPr>
        <w:t>4. Права и полномочия Комиссии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Для реализации поставленных задач Комиссия обладает следующими правами и полномочиями: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4.1. Координация деятельности структурных подразделений администрации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 xml:space="preserve"> в сфере развития инвестиционной деятельности и реализации инвестиционных проектов.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4.2. Рассмотрение предложений по улучшению инвестиционного климата и повышению эффективности регулирования инвестиционной деятельности на территории</w:t>
      </w:r>
      <w:r w:rsidRPr="00597707">
        <w:rPr>
          <w:rFonts w:ascii="Times New Roman" w:hAnsi="Times New Roman" w:cs="Times New Roman"/>
          <w:sz w:val="24"/>
          <w:szCs w:val="24"/>
        </w:rPr>
        <w:t xml:space="preserve">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D0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4.3. Инициация разработки правовых актов, регламентирующих порядок формирования и реализации инвестиционной политики на территории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4.4. Рассмотрение инвестиционных проектов, отбор и включение их в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804D6">
        <w:rPr>
          <w:rFonts w:ascii="Times New Roman" w:hAnsi="Times New Roman" w:cs="Times New Roman"/>
          <w:sz w:val="24"/>
          <w:szCs w:val="24"/>
        </w:rPr>
        <w:t>приоритетных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ГО «Александровск-Сахалинский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4.5. Проведение в установленном порядке конкурсного отбора заявок на предоставление муниципальной поддержки </w:t>
      </w:r>
      <w:r w:rsidRPr="000644CC">
        <w:rPr>
          <w:rFonts w:ascii="Times New Roman" w:hAnsi="Times New Roman" w:cs="Times New Roman"/>
          <w:sz w:val="24"/>
          <w:szCs w:val="24"/>
        </w:rPr>
        <w:t xml:space="preserve">городского  округа «Александровск-Сахалинский район» </w:t>
      </w:r>
      <w:r w:rsidRPr="004804D6">
        <w:rPr>
          <w:rFonts w:ascii="Times New Roman" w:hAnsi="Times New Roman" w:cs="Times New Roman"/>
          <w:sz w:val="24"/>
          <w:szCs w:val="24"/>
        </w:rPr>
        <w:t xml:space="preserve"> субъекту инвестиционной деятельности.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Pr="004804D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4D6">
        <w:rPr>
          <w:rFonts w:ascii="Times New Roman" w:hAnsi="Times New Roman" w:cs="Times New Roman"/>
          <w:sz w:val="24"/>
          <w:szCs w:val="24"/>
        </w:rPr>
        <w:t xml:space="preserve"> предоставляемой муниципальной поддержки.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4.7. Определение </w:t>
      </w:r>
      <w:r>
        <w:rPr>
          <w:rFonts w:ascii="Times New Roman" w:hAnsi="Times New Roman" w:cs="Times New Roman"/>
          <w:sz w:val="24"/>
          <w:szCs w:val="24"/>
        </w:rPr>
        <w:t>Куратора инвестиционного проекта - отраслевого органа (отдела)</w:t>
      </w:r>
      <w:r w:rsidRPr="00480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804D6">
        <w:rPr>
          <w:rFonts w:ascii="Times New Roman" w:hAnsi="Times New Roman" w:cs="Times New Roman"/>
          <w:sz w:val="24"/>
          <w:szCs w:val="24"/>
        </w:rPr>
        <w:t xml:space="preserve">, ответственного за </w:t>
      </w:r>
      <w:r>
        <w:rPr>
          <w:rFonts w:ascii="Times New Roman" w:hAnsi="Times New Roman" w:cs="Times New Roman"/>
          <w:sz w:val="24"/>
          <w:szCs w:val="24"/>
        </w:rPr>
        <w:t xml:space="preserve">комплексное сопровождение инвестиционного проекта, в том числе  </w:t>
      </w:r>
      <w:r w:rsidRPr="004804D6">
        <w:rPr>
          <w:rFonts w:ascii="Times New Roman" w:hAnsi="Times New Roman" w:cs="Times New Roman"/>
          <w:sz w:val="24"/>
          <w:szCs w:val="24"/>
        </w:rPr>
        <w:t>эффективность реализации инвестиционного проекта и целевое использование бюджетных средств.</w:t>
      </w:r>
    </w:p>
    <w:p w:rsidR="00A83559" w:rsidRPr="004804D6" w:rsidRDefault="00A83559" w:rsidP="00A1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4.8. Определение порядка взаимодействия структурных подразделений администрации </w:t>
      </w:r>
      <w:r w:rsidRPr="000644CC">
        <w:rPr>
          <w:rFonts w:ascii="Times New Roman" w:hAnsi="Times New Roman" w:cs="Times New Roman"/>
          <w:sz w:val="24"/>
          <w:szCs w:val="24"/>
        </w:rPr>
        <w:t xml:space="preserve">городского  округа «Александровск-Сахалинский район» </w:t>
      </w:r>
      <w:r w:rsidRPr="004804D6">
        <w:rPr>
          <w:rFonts w:ascii="Times New Roman" w:hAnsi="Times New Roman" w:cs="Times New Roman"/>
          <w:sz w:val="24"/>
          <w:szCs w:val="24"/>
        </w:rPr>
        <w:t xml:space="preserve"> по вопросам оказания муниципальной поддержки субъектам инвестиционной деятельности.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4.9. Создание целевых рабочих групп по сопровождению инвестиционных проектов из специалистов структурных подразделений администрации ГО «</w:t>
      </w:r>
      <w:r>
        <w:rPr>
          <w:rFonts w:ascii="Times New Roman" w:hAnsi="Times New Roman" w:cs="Times New Roman"/>
          <w:sz w:val="24"/>
          <w:szCs w:val="24"/>
        </w:rPr>
        <w:t>Александровск-Сахалинский район»</w:t>
      </w:r>
      <w:r w:rsidRPr="004804D6">
        <w:rPr>
          <w:rFonts w:ascii="Times New Roman" w:hAnsi="Times New Roman" w:cs="Times New Roman"/>
          <w:sz w:val="24"/>
          <w:szCs w:val="24"/>
        </w:rPr>
        <w:t xml:space="preserve"> и сторонних организаций (при необходимости).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4.10. Осуществление контроля за ходом реализации инвестиционных проектов.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4.11. Взаимодействие с </w:t>
      </w:r>
      <w:r>
        <w:rPr>
          <w:rFonts w:ascii="Times New Roman" w:hAnsi="Times New Roman" w:cs="Times New Roman"/>
          <w:sz w:val="24"/>
          <w:szCs w:val="24"/>
        </w:rPr>
        <w:t>иными органами местного самоуправления ГО «Александровск-Сахалинский район», органа</w:t>
      </w:r>
      <w:r w:rsidRPr="004804D6">
        <w:rPr>
          <w:rFonts w:ascii="Times New Roman" w:hAnsi="Times New Roman" w:cs="Times New Roman"/>
          <w:sz w:val="24"/>
          <w:szCs w:val="24"/>
        </w:rPr>
        <w:t xml:space="preserve">ми государственной статистики, государственной налоговой инспекции, </w:t>
      </w:r>
      <w:r>
        <w:rPr>
          <w:rFonts w:ascii="Times New Roman" w:hAnsi="Times New Roman" w:cs="Times New Roman"/>
          <w:sz w:val="24"/>
          <w:szCs w:val="24"/>
        </w:rPr>
        <w:t>Правительством</w:t>
      </w:r>
      <w:r w:rsidRPr="004804D6">
        <w:rPr>
          <w:rFonts w:ascii="Times New Roman" w:hAnsi="Times New Roman" w:cs="Times New Roman"/>
          <w:sz w:val="24"/>
          <w:szCs w:val="24"/>
        </w:rPr>
        <w:t xml:space="preserve"> Сахалинской области, предприятиями и организациями по вопросам осуществления деятельности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559" w:rsidRPr="004804D6" w:rsidRDefault="00A83559" w:rsidP="00E2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51"/>
      <w:bookmarkEnd w:id="7"/>
      <w:r w:rsidRPr="004804D6">
        <w:rPr>
          <w:rFonts w:ascii="Times New Roman" w:hAnsi="Times New Roman" w:cs="Times New Roman"/>
          <w:b/>
          <w:bCs/>
          <w:sz w:val="24"/>
          <w:szCs w:val="24"/>
        </w:rPr>
        <w:t>5. Регламент работы Комиссии</w:t>
      </w:r>
    </w:p>
    <w:p w:rsidR="00A83559" w:rsidRPr="004804D6" w:rsidRDefault="00A83559" w:rsidP="00E2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 форме заседаний, которые проводятся по мере необходимости, но не реже одного раза в год.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5.2. Заседание считается правомочным при участии в нем не менее 50 процентов от списочного состава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Заседание Комиссии ведет ее председатель или заместитель председателя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5.3. Основную техническую, информационную и организационную подготовку заседания Комиссии и оформление результатов ее работы осуществляет </w:t>
      </w:r>
      <w:r w:rsidRPr="00C16E8E">
        <w:rPr>
          <w:rFonts w:ascii="Times New Roman" w:hAnsi="Times New Roman" w:cs="Times New Roman"/>
          <w:sz w:val="24"/>
          <w:szCs w:val="24"/>
        </w:rPr>
        <w:t>отдел экономики, промышленности и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D6">
        <w:rPr>
          <w:rFonts w:ascii="Times New Roman" w:hAnsi="Times New Roman" w:cs="Times New Roman"/>
          <w:sz w:val="24"/>
          <w:szCs w:val="24"/>
        </w:rPr>
        <w:t>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5.4. Проект повестки дня очередного заседания Комиссии формируется секретарем и утверждается председателем Комиссии. Повестка дня заседания Комиссии должна содержать перечень вопросов, подлежащих рассмотрению, время и место проведения заседания.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5.5. Повестка дня предстоящего заседания и другие необходимые материалы после утверждения председателем Комиссии рассылаются всем членам Комиссии не позднее чем за 3 рабочих дня до дня заседания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5.6.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4D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4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4D6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4D6">
        <w:rPr>
          <w:rFonts w:ascii="Times New Roman" w:hAnsi="Times New Roman" w:cs="Times New Roman"/>
          <w:sz w:val="24"/>
          <w:szCs w:val="24"/>
        </w:rPr>
        <w:t xml:space="preserve"> голос председателя Комиссии или лица, его заменяющего, является решающим.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утверждается председателем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5.7. Копия протокола заседания Комиссии, подписанного председателем Комиссии, направляется всем членам Комиссии и заинтересованным лицам. Оригинал хранится у секретаря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5.8. Председатель Комиссии: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а) возглавляет и координирует работу Комиссии;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б) ведет заседание Комиссии и подписывает протоколы заседаний Комиссии;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в) обобщает внесенные замечания и предложения с целью внесения их в протокол.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5.9. Секретарь Комиссии: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а) рассылает всем членам Комиссии повестку дня заседания Комиссии и другие необходимые материалы;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б) ведет протокол заседания Комиссии;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в) направляет копии подписанного протокола всем членам Комиссии и заинтересованным лицам;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г) обеспечивает регистрацию, учет и хранение протоколов заседаний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5.10. Члены Комиссии: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а) участвуют в обсуждении рассматриваемых вопросов на заседаниях Комиссии и голосовании;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б) высказывают замечания, предложения и дополнения в письменном или устном виде;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в) высказывают особое мнение с обязательным внесением его в протокол заседаний.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>Члены Комиссии несут ответственность за результаты работы Комиссии и принимаемые ими решения в пределах своей компетенции.</w:t>
      </w:r>
    </w:p>
    <w:p w:rsidR="00A83559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5.11. Порядок взаимодействия структурных подразделений администрации </w:t>
      </w:r>
      <w:r w:rsidRPr="000644CC">
        <w:rPr>
          <w:rFonts w:ascii="Times New Roman" w:hAnsi="Times New Roman" w:cs="Times New Roman"/>
          <w:sz w:val="24"/>
          <w:szCs w:val="24"/>
        </w:rPr>
        <w:t xml:space="preserve">городского  округа «Александровск-Сахалинский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и иных органов местного самоуправления </w:t>
      </w:r>
      <w:r w:rsidRPr="004804D6">
        <w:rPr>
          <w:rFonts w:ascii="Times New Roman" w:hAnsi="Times New Roman" w:cs="Times New Roman"/>
          <w:sz w:val="24"/>
          <w:szCs w:val="24"/>
        </w:rPr>
        <w:t xml:space="preserve">по вопросам оказания муниципальной поддержки субъектам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>определяется протоколом заседания Комиссии.</w:t>
      </w:r>
    </w:p>
    <w:p w:rsidR="00A83559" w:rsidRPr="004804D6" w:rsidRDefault="00A83559" w:rsidP="0022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6">
        <w:rPr>
          <w:rFonts w:ascii="Times New Roman" w:hAnsi="Times New Roman" w:cs="Times New Roman"/>
          <w:sz w:val="24"/>
          <w:szCs w:val="24"/>
        </w:rPr>
        <w:t xml:space="preserve">5.12. Контроль за исполнением решений Комиссии осуществляет </w:t>
      </w:r>
      <w:r w:rsidRPr="00C16E8E">
        <w:rPr>
          <w:rFonts w:ascii="Times New Roman" w:hAnsi="Times New Roman" w:cs="Times New Roman"/>
          <w:sz w:val="24"/>
          <w:szCs w:val="24"/>
        </w:rPr>
        <w:t>отдел экономики, промышленности и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644CC">
        <w:rPr>
          <w:rFonts w:ascii="Times New Roman" w:hAnsi="Times New Roman" w:cs="Times New Roman"/>
          <w:sz w:val="24"/>
          <w:szCs w:val="24"/>
        </w:rPr>
        <w:t>городского  округа «Александровск-Сахалинский район»</w:t>
      </w:r>
    </w:p>
    <w:p w:rsidR="00A83559" w:rsidRDefault="00A83559" w:rsidP="00330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82"/>
      <w:bookmarkEnd w:id="8"/>
    </w:p>
    <w:p w:rsidR="00A83559" w:rsidRDefault="00A83559" w:rsidP="00330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Default="00A83559" w:rsidP="00330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Default="00A83559" w:rsidP="00330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Default="00A83559" w:rsidP="00E67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Default="00A83559" w:rsidP="00E6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59" w:rsidRDefault="00A83559" w:rsidP="00E6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83559" w:rsidRPr="00963B58" w:rsidRDefault="00A83559" w:rsidP="00EF5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3B58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83559" w:rsidRPr="00963B58" w:rsidRDefault="00A83559" w:rsidP="00EF5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3B5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58">
        <w:rPr>
          <w:rFonts w:ascii="Times New Roman" w:hAnsi="Times New Roman" w:cs="Times New Roman"/>
          <w:sz w:val="24"/>
          <w:szCs w:val="24"/>
        </w:rPr>
        <w:t xml:space="preserve">администрации ГО </w:t>
      </w:r>
    </w:p>
    <w:p w:rsidR="00A83559" w:rsidRPr="00963B58" w:rsidRDefault="00A83559" w:rsidP="00EF5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A83559" w:rsidRPr="00963B58" w:rsidRDefault="00A83559" w:rsidP="00EF5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5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30.01.2015 г.  </w:t>
      </w:r>
      <w:r w:rsidRPr="00963B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A83559" w:rsidRPr="00EF5C46" w:rsidRDefault="00A83559" w:rsidP="00F8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59" w:rsidRPr="00EF5C46" w:rsidRDefault="00A83559" w:rsidP="00EF5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C4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83559" w:rsidRPr="00EF5C46" w:rsidRDefault="00A83559" w:rsidP="00EF5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C46"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Межведомственной комиссии по рассмотрению вопросов предоставления муниципальной поддержки инвестиционной деятельности на территории городского округа «Александровск-Сахалинский район»  </w:t>
      </w:r>
    </w:p>
    <w:p w:rsidR="00A83559" w:rsidRPr="000B6614" w:rsidRDefault="00A83559" w:rsidP="00F8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2628"/>
        <w:gridCol w:w="7020"/>
      </w:tblGrid>
      <w:tr w:rsidR="00A83559" w:rsidRPr="000B6614">
        <w:trPr>
          <w:trHeight w:val="719"/>
        </w:trPr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6614">
              <w:rPr>
                <w:rFonts w:ascii="Times New Roman" w:hAnsi="Times New Roman" w:cs="Times New Roman"/>
              </w:rPr>
              <w:t>редседатель Комиссии</w:t>
            </w:r>
          </w:p>
        </w:tc>
        <w:tc>
          <w:tcPr>
            <w:tcW w:w="7020" w:type="dxa"/>
          </w:tcPr>
          <w:p w:rsidR="00A83559" w:rsidRPr="000B6614" w:rsidRDefault="00A83559" w:rsidP="00857652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B6614">
              <w:rPr>
                <w:rFonts w:ascii="Times New Roman" w:hAnsi="Times New Roman" w:cs="Times New Roman"/>
              </w:rPr>
              <w:t>заместитель мэра</w:t>
            </w:r>
            <w:r>
              <w:rPr>
                <w:rFonts w:ascii="Times New Roman" w:hAnsi="Times New Roman" w:cs="Times New Roman"/>
              </w:rPr>
              <w:t xml:space="preserve"> - начальник </w:t>
            </w:r>
            <w:r w:rsidRPr="000B6614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0B6614">
              <w:rPr>
                <w:rFonts w:ascii="Times New Roman" w:hAnsi="Times New Roman" w:cs="Times New Roman"/>
              </w:rPr>
              <w:t xml:space="preserve"> экономики, промышленности и сельского хозяйства городского округа «Александровск-Сахалинский район»</w:t>
            </w:r>
          </w:p>
        </w:tc>
      </w:tr>
      <w:tr w:rsidR="00A83559" w:rsidRPr="000B6614">
        <w:trPr>
          <w:trHeight w:val="719"/>
        </w:trPr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6614">
              <w:rPr>
                <w:rFonts w:ascii="Times New Roman" w:hAnsi="Times New Roman" w:cs="Times New Roman"/>
              </w:rPr>
              <w:t>аместитель председателя Комиссии</w:t>
            </w:r>
          </w:p>
        </w:tc>
        <w:tc>
          <w:tcPr>
            <w:tcW w:w="7020" w:type="dxa"/>
          </w:tcPr>
          <w:p w:rsidR="00A83559" w:rsidRPr="000B6614" w:rsidRDefault="00A83559" w:rsidP="00857652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Pr="000B6614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0B6614">
              <w:rPr>
                <w:rFonts w:ascii="Times New Roman" w:hAnsi="Times New Roman" w:cs="Times New Roman"/>
              </w:rPr>
              <w:t xml:space="preserve"> экономики, промышленности и сельского хозяйства городского округа «Александровск-Сахалинский район»</w:t>
            </w:r>
          </w:p>
        </w:tc>
      </w:tr>
      <w:tr w:rsidR="00A83559" w:rsidRPr="000B6614">
        <w:trPr>
          <w:trHeight w:val="676"/>
        </w:trPr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614">
              <w:rPr>
                <w:rFonts w:ascii="Times New Roman" w:hAnsi="Times New Roman" w:cs="Times New Roman"/>
              </w:rPr>
              <w:t>екретарь Комиссии</w:t>
            </w:r>
          </w:p>
        </w:tc>
        <w:tc>
          <w:tcPr>
            <w:tcW w:w="7020" w:type="dxa"/>
          </w:tcPr>
          <w:p w:rsidR="00A83559" w:rsidRPr="000B6614" w:rsidRDefault="00A83559" w:rsidP="00857652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614">
              <w:rPr>
                <w:rFonts w:ascii="Times New Roman" w:hAnsi="Times New Roman" w:cs="Times New Roman"/>
              </w:rPr>
              <w:t xml:space="preserve">главный специалист отдела экономики, промышленности и сельского хозяйства администрации городского округа «Александровск-Сахалинский район» </w:t>
            </w:r>
          </w:p>
        </w:tc>
      </w:tr>
      <w:tr w:rsidR="00A83559" w:rsidRPr="000B6614">
        <w:trPr>
          <w:trHeight w:val="339"/>
        </w:trPr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  <w:b/>
                <w:bCs/>
              </w:rPr>
              <w:t>Члены Комиссии:</w:t>
            </w: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614">
              <w:rPr>
                <w:rFonts w:ascii="Times New Roman" w:hAnsi="Times New Roman" w:cs="Times New Roman"/>
              </w:rPr>
              <w:t xml:space="preserve">начальник финансового управления администрации городского округа «Александровск-Сахалинский район» 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>- 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B6614">
              <w:rPr>
                <w:rFonts w:ascii="Times New Roman" w:hAnsi="Times New Roman" w:cs="Times New Roman"/>
              </w:rPr>
              <w:t xml:space="preserve"> комитета по управлению муниципальной собственностью ГО «Александровск-Сахалинский район».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>-начальник отдела архитектуры и градостроительства администрации городского округа «Александровск-Сахалинский район»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>-начальник отдела жилищно-коммунального хозяйства администрации городского округа «Александровск-Сахалинский район»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юридического отдела</w:t>
            </w:r>
            <w:r w:rsidRPr="000B6614">
              <w:rPr>
                <w:rFonts w:ascii="Times New Roman" w:hAnsi="Times New Roman" w:cs="Times New Roman"/>
              </w:rPr>
              <w:t xml:space="preserve"> администрации городского округа «Александровск-Сахалинский район»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председатель С</w:t>
            </w:r>
            <w:r w:rsidRPr="000B6614">
              <w:rPr>
                <w:rFonts w:ascii="Times New Roman" w:hAnsi="Times New Roman" w:cs="Times New Roman"/>
              </w:rPr>
              <w:t>обрания  городского округа «Александровск-Сахалинский район» (по согласованию)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депутат С</w:t>
            </w:r>
            <w:r w:rsidRPr="000B6614">
              <w:rPr>
                <w:rFonts w:ascii="Times New Roman" w:hAnsi="Times New Roman" w:cs="Times New Roman"/>
              </w:rPr>
              <w:t>обрания  городского округа «Александровск-Сахалинский район» (по согласованию)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председатель общественного Совета ГО «Александровск-Сахалинский район»</w:t>
            </w:r>
            <w:r w:rsidRPr="000B661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  <w:r w:rsidRPr="000B6614">
              <w:rPr>
                <w:rFonts w:ascii="Times New Roman" w:hAnsi="Times New Roman" w:cs="Times New Roman"/>
              </w:rPr>
              <w:t xml:space="preserve">-председатель отделения «Союза деловых людей Сахалина» в городском округе «Александровск-Сахалинский район»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83559" w:rsidRPr="000B6614">
        <w:tc>
          <w:tcPr>
            <w:tcW w:w="2628" w:type="dxa"/>
          </w:tcPr>
          <w:p w:rsidR="00A83559" w:rsidRPr="000B6614" w:rsidRDefault="00A83559" w:rsidP="00CA2C6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83559" w:rsidRPr="00F87611" w:rsidRDefault="00A83559" w:rsidP="00F8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611">
              <w:rPr>
                <w:rFonts w:ascii="Times New Roman" w:hAnsi="Times New Roman" w:cs="Times New Roman"/>
                <w:sz w:val="24"/>
                <w:szCs w:val="24"/>
              </w:rPr>
              <w:t>- главный государственный налоговый инспектор, советник государственной службы Российской Федерации, 2 класса Межрайонной инспекции ФНС № 4 по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83559" w:rsidRPr="004804D6" w:rsidRDefault="00A83559" w:rsidP="00D46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</w:p>
    <w:sectPr w:rsidR="00A83559" w:rsidRPr="004804D6" w:rsidSect="00B0209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1F"/>
    <w:rsid w:val="00023AE4"/>
    <w:rsid w:val="000524C2"/>
    <w:rsid w:val="000644CC"/>
    <w:rsid w:val="000B6614"/>
    <w:rsid w:val="000D36A0"/>
    <w:rsid w:val="000D54DF"/>
    <w:rsid w:val="000E69F2"/>
    <w:rsid w:val="001014B5"/>
    <w:rsid w:val="0011363D"/>
    <w:rsid w:val="001425AA"/>
    <w:rsid w:val="00170B7A"/>
    <w:rsid w:val="001A4FDA"/>
    <w:rsid w:val="001C44B6"/>
    <w:rsid w:val="0022431F"/>
    <w:rsid w:val="0028656B"/>
    <w:rsid w:val="00297BC0"/>
    <w:rsid w:val="002B694B"/>
    <w:rsid w:val="002E19A2"/>
    <w:rsid w:val="002F31DE"/>
    <w:rsid w:val="00330869"/>
    <w:rsid w:val="00357A4E"/>
    <w:rsid w:val="00382BB5"/>
    <w:rsid w:val="003D4918"/>
    <w:rsid w:val="0042417E"/>
    <w:rsid w:val="00467100"/>
    <w:rsid w:val="0047728D"/>
    <w:rsid w:val="004804D6"/>
    <w:rsid w:val="00480B4C"/>
    <w:rsid w:val="004B315F"/>
    <w:rsid w:val="004D1A5C"/>
    <w:rsid w:val="00503727"/>
    <w:rsid w:val="0051022A"/>
    <w:rsid w:val="005368E1"/>
    <w:rsid w:val="0054306B"/>
    <w:rsid w:val="00590765"/>
    <w:rsid w:val="00596BC9"/>
    <w:rsid w:val="00597707"/>
    <w:rsid w:val="00597DF0"/>
    <w:rsid w:val="005D51C9"/>
    <w:rsid w:val="005E17D0"/>
    <w:rsid w:val="005E3A8A"/>
    <w:rsid w:val="00632F8B"/>
    <w:rsid w:val="00721928"/>
    <w:rsid w:val="0076555D"/>
    <w:rsid w:val="00781908"/>
    <w:rsid w:val="00782D06"/>
    <w:rsid w:val="00857652"/>
    <w:rsid w:val="00860459"/>
    <w:rsid w:val="008B3EB8"/>
    <w:rsid w:val="008C45BB"/>
    <w:rsid w:val="009000B1"/>
    <w:rsid w:val="00927E4B"/>
    <w:rsid w:val="009340A2"/>
    <w:rsid w:val="0095781B"/>
    <w:rsid w:val="00963B58"/>
    <w:rsid w:val="00971004"/>
    <w:rsid w:val="00987C69"/>
    <w:rsid w:val="009C1FBA"/>
    <w:rsid w:val="00A067E0"/>
    <w:rsid w:val="00A11412"/>
    <w:rsid w:val="00A202FE"/>
    <w:rsid w:val="00A44923"/>
    <w:rsid w:val="00A522DB"/>
    <w:rsid w:val="00A62F0A"/>
    <w:rsid w:val="00A83559"/>
    <w:rsid w:val="00B02094"/>
    <w:rsid w:val="00B173F1"/>
    <w:rsid w:val="00B44554"/>
    <w:rsid w:val="00B54F63"/>
    <w:rsid w:val="00B708AD"/>
    <w:rsid w:val="00B77F91"/>
    <w:rsid w:val="00C1631C"/>
    <w:rsid w:val="00C16E8E"/>
    <w:rsid w:val="00C41809"/>
    <w:rsid w:val="00C44338"/>
    <w:rsid w:val="00CA2C6E"/>
    <w:rsid w:val="00CD22B1"/>
    <w:rsid w:val="00D053FD"/>
    <w:rsid w:val="00D11457"/>
    <w:rsid w:val="00D11CD2"/>
    <w:rsid w:val="00D20797"/>
    <w:rsid w:val="00D467FA"/>
    <w:rsid w:val="00D47295"/>
    <w:rsid w:val="00D81AD5"/>
    <w:rsid w:val="00DF293B"/>
    <w:rsid w:val="00DF3D34"/>
    <w:rsid w:val="00E23EDA"/>
    <w:rsid w:val="00E65B28"/>
    <w:rsid w:val="00E67A3E"/>
    <w:rsid w:val="00E850C0"/>
    <w:rsid w:val="00EB1CD2"/>
    <w:rsid w:val="00ED0196"/>
    <w:rsid w:val="00EF5C46"/>
    <w:rsid w:val="00F021AF"/>
    <w:rsid w:val="00F610FA"/>
    <w:rsid w:val="00F87611"/>
    <w:rsid w:val="00FA56BC"/>
    <w:rsid w:val="00FB3D31"/>
    <w:rsid w:val="00FC1285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4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338"/>
    <w:pPr>
      <w:keepNext/>
      <w:overflowPunct w:val="0"/>
      <w:autoSpaceDE w:val="0"/>
      <w:autoSpaceDN w:val="0"/>
      <w:adjustRightInd w:val="0"/>
      <w:spacing w:after="360" w:line="240" w:lineRule="auto"/>
      <w:jc w:val="center"/>
      <w:textAlignment w:val="baseline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4338"/>
    <w:rPr>
      <w:rFonts w:ascii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9A2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243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D22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44338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44338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4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338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next w:val="Heading2"/>
    <w:autoRedefine/>
    <w:uiPriority w:val="99"/>
    <w:rsid w:val="00963B58"/>
    <w:pPr>
      <w:spacing w:after="160" w:line="240" w:lineRule="exact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63B5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F5C46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44229F45F01E22E0210E37B1F774B0845B4526EA7D71E5147E346F49942CBNCV3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B6F223540FCA64A0F4B1D3C609561BAC509E73722503AD7FD845DBF333D9635195AFC76AFB6C1C0C340aABCB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763</TotalTime>
  <Pages>5</Pages>
  <Words>1887</Words>
  <Characters>10758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МунЗаказ1</dc:creator>
  <cp:keywords/>
  <dc:description/>
  <cp:lastModifiedBy>1</cp:lastModifiedBy>
  <cp:revision>47</cp:revision>
  <cp:lastPrinted>2015-01-30T06:12:00Z</cp:lastPrinted>
  <dcterms:created xsi:type="dcterms:W3CDTF">2014-11-23T23:23:00Z</dcterms:created>
  <dcterms:modified xsi:type="dcterms:W3CDTF">2015-01-30T06:15:00Z</dcterms:modified>
</cp:coreProperties>
</file>