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66" w:rsidRPr="0071228B" w:rsidRDefault="00627A66" w:rsidP="00945198">
      <w:pPr>
        <w:spacing w:after="0" w:line="240" w:lineRule="auto"/>
        <w:jc w:val="center"/>
        <w:rPr>
          <w:rFonts w:ascii="Times New Roman" w:hAnsi="Times New Roman" w:cs="Times New Roman"/>
          <w:b/>
          <w:bCs/>
        </w:rPr>
      </w:pPr>
      <w:r w:rsidRPr="00F90C15">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4.5pt;visibility:visible">
            <v:imagedata r:id="rId5" o:title=""/>
          </v:shape>
        </w:pict>
      </w:r>
    </w:p>
    <w:p w:rsidR="00627A66" w:rsidRPr="0071228B" w:rsidRDefault="00627A66" w:rsidP="00945198">
      <w:pPr>
        <w:spacing w:after="0" w:line="240" w:lineRule="auto"/>
        <w:jc w:val="center"/>
        <w:rPr>
          <w:rFonts w:ascii="Times New Roman" w:hAnsi="Times New Roman" w:cs="Times New Roman"/>
          <w:b/>
          <w:bCs/>
          <w:sz w:val="16"/>
          <w:szCs w:val="16"/>
        </w:rPr>
      </w:pPr>
    </w:p>
    <w:p w:rsidR="00627A66" w:rsidRPr="0071228B" w:rsidRDefault="00627A66" w:rsidP="00945198">
      <w:pPr>
        <w:spacing w:after="0" w:line="240" w:lineRule="auto"/>
        <w:jc w:val="center"/>
        <w:rPr>
          <w:rFonts w:ascii="Times New Roman" w:hAnsi="Times New Roman" w:cs="Times New Roman"/>
          <w:b/>
          <w:bCs/>
          <w:sz w:val="28"/>
          <w:szCs w:val="28"/>
        </w:rPr>
      </w:pPr>
      <w:r w:rsidRPr="0071228B">
        <w:rPr>
          <w:rFonts w:ascii="Times New Roman" w:hAnsi="Times New Roman" w:cs="Times New Roman"/>
          <w:b/>
          <w:bCs/>
          <w:sz w:val="28"/>
          <w:szCs w:val="28"/>
        </w:rPr>
        <w:t>АДМИНИСТРАЦИЯ</w:t>
      </w:r>
    </w:p>
    <w:p w:rsidR="00627A66" w:rsidRPr="0071228B" w:rsidRDefault="00627A66" w:rsidP="00945198">
      <w:pPr>
        <w:spacing w:after="0" w:line="240" w:lineRule="auto"/>
        <w:jc w:val="center"/>
        <w:rPr>
          <w:rFonts w:ascii="Times New Roman" w:hAnsi="Times New Roman" w:cs="Times New Roman"/>
          <w:b/>
          <w:bCs/>
          <w:sz w:val="28"/>
          <w:szCs w:val="28"/>
        </w:rPr>
      </w:pPr>
      <w:r w:rsidRPr="0071228B">
        <w:rPr>
          <w:rFonts w:ascii="Times New Roman" w:hAnsi="Times New Roman" w:cs="Times New Roman"/>
          <w:b/>
          <w:bCs/>
          <w:sz w:val="28"/>
          <w:szCs w:val="28"/>
        </w:rPr>
        <w:t>ГОРОДСКОГО ОКРУГА</w:t>
      </w:r>
    </w:p>
    <w:p w:rsidR="00627A66" w:rsidRPr="0071228B" w:rsidRDefault="00627A66" w:rsidP="00945198">
      <w:pPr>
        <w:spacing w:after="0" w:line="240" w:lineRule="auto"/>
        <w:jc w:val="center"/>
        <w:rPr>
          <w:rFonts w:ascii="Times New Roman" w:hAnsi="Times New Roman" w:cs="Times New Roman"/>
          <w:b/>
          <w:bCs/>
          <w:sz w:val="28"/>
          <w:szCs w:val="28"/>
        </w:rPr>
      </w:pPr>
      <w:r w:rsidRPr="0071228B">
        <w:rPr>
          <w:rFonts w:ascii="Times New Roman" w:hAnsi="Times New Roman" w:cs="Times New Roman"/>
          <w:b/>
          <w:bCs/>
          <w:sz w:val="28"/>
          <w:szCs w:val="28"/>
        </w:rPr>
        <w:t>«АЛЕКСАНДРОВСК-САХАЛИНСКИЙ РАЙОН»</w:t>
      </w:r>
    </w:p>
    <w:p w:rsidR="00627A66" w:rsidRPr="00D674EF" w:rsidRDefault="00627A66" w:rsidP="00945198">
      <w:pPr>
        <w:tabs>
          <w:tab w:val="left" w:pos="5954"/>
        </w:tabs>
        <w:spacing w:after="0" w:line="240" w:lineRule="auto"/>
        <w:ind w:left="360" w:hanging="360"/>
        <w:jc w:val="center"/>
        <w:rPr>
          <w:rFonts w:ascii="Times New Roman" w:hAnsi="Times New Roman" w:cs="Times New Roman"/>
          <w:b/>
          <w:bCs/>
          <w:sz w:val="12"/>
          <w:szCs w:val="12"/>
        </w:rPr>
      </w:pPr>
    </w:p>
    <w:p w:rsidR="00627A66" w:rsidRPr="0071228B" w:rsidRDefault="00627A66" w:rsidP="00945198">
      <w:pPr>
        <w:tabs>
          <w:tab w:val="left" w:pos="5954"/>
        </w:tabs>
        <w:spacing w:after="0" w:line="240" w:lineRule="auto"/>
        <w:ind w:left="360" w:hanging="360"/>
        <w:jc w:val="center"/>
        <w:rPr>
          <w:rFonts w:ascii="Times New Roman" w:hAnsi="Times New Roman" w:cs="Times New Roman"/>
          <w:b/>
          <w:bCs/>
          <w:sz w:val="28"/>
          <w:szCs w:val="28"/>
        </w:rPr>
      </w:pPr>
      <w:r w:rsidRPr="0071228B">
        <w:rPr>
          <w:rFonts w:ascii="Times New Roman" w:hAnsi="Times New Roman" w:cs="Times New Roman"/>
          <w:b/>
          <w:bCs/>
          <w:sz w:val="28"/>
          <w:szCs w:val="28"/>
        </w:rPr>
        <w:t>ПОСТАНОВЛЕНИЕ</w:t>
      </w:r>
    </w:p>
    <w:p w:rsidR="00627A66" w:rsidRPr="0071228B" w:rsidRDefault="00627A66" w:rsidP="00945198">
      <w:pPr>
        <w:spacing w:after="0" w:line="240" w:lineRule="auto"/>
        <w:jc w:val="center"/>
        <w:rPr>
          <w:rFonts w:ascii="Times New Roman" w:hAnsi="Times New Roman" w:cs="Times New Roman"/>
          <w:sz w:val="27"/>
          <w:szCs w:val="27"/>
        </w:rPr>
      </w:pPr>
      <w:r w:rsidRPr="00F90C15">
        <w:rPr>
          <w:rFonts w:ascii="Times New Roman" w:hAnsi="Times New Roman" w:cs="Times New Roman"/>
          <w:noProof/>
          <w:lang w:eastAsia="ru-RU"/>
        </w:rPr>
        <w:pict>
          <v:shape id="Рисунок 1" o:spid="_x0000_i1026" type="#_x0000_t75" style="width:450pt;height:6.75pt;visibility:visible">
            <v:imagedata r:id="rId6" o:title=""/>
          </v:shape>
        </w:pict>
      </w:r>
    </w:p>
    <w:p w:rsidR="00627A66" w:rsidRPr="0071228B" w:rsidRDefault="00627A66" w:rsidP="00945198">
      <w:pPr>
        <w:spacing w:after="0" w:line="240" w:lineRule="auto"/>
        <w:rPr>
          <w:rFonts w:ascii="Times New Roman" w:hAnsi="Times New Roman" w:cs="Times New Roman"/>
          <w:sz w:val="10"/>
          <w:szCs w:val="10"/>
        </w:rPr>
      </w:pPr>
    </w:p>
    <w:p w:rsidR="00627A66" w:rsidRPr="0071228B" w:rsidRDefault="00627A66" w:rsidP="00945198">
      <w:pPr>
        <w:spacing w:after="0" w:line="240" w:lineRule="auto"/>
        <w:rPr>
          <w:rFonts w:ascii="Times New Roman" w:hAnsi="Times New Roman" w:cs="Times New Roman"/>
          <w:sz w:val="10"/>
          <w:szCs w:val="10"/>
        </w:rPr>
      </w:pPr>
    </w:p>
    <w:tbl>
      <w:tblPr>
        <w:tblW w:w="6168" w:type="dxa"/>
        <w:tblInd w:w="-106" w:type="dxa"/>
        <w:tblLook w:val="01E0"/>
      </w:tblPr>
      <w:tblGrid>
        <w:gridCol w:w="6168"/>
      </w:tblGrid>
      <w:tr w:rsidR="00627A66" w:rsidRPr="0071228B">
        <w:trPr>
          <w:trHeight w:val="242"/>
        </w:trPr>
        <w:tc>
          <w:tcPr>
            <w:tcW w:w="6168" w:type="dxa"/>
          </w:tcPr>
          <w:p w:rsidR="00627A66" w:rsidRPr="0071228B" w:rsidRDefault="00627A66" w:rsidP="002817C1">
            <w:pPr>
              <w:tabs>
                <w:tab w:val="left" w:pos="5954"/>
              </w:tabs>
              <w:spacing w:after="0" w:line="240" w:lineRule="auto"/>
              <w:rPr>
                <w:rFonts w:ascii="Times New Roman" w:hAnsi="Times New Roman" w:cs="Times New Roman"/>
              </w:rPr>
            </w:pPr>
            <w:r>
              <w:rPr>
                <w:rFonts w:ascii="Times New Roman" w:hAnsi="Times New Roman" w:cs="Times New Roman"/>
              </w:rPr>
              <w:t>о</w:t>
            </w:r>
            <w:r w:rsidRPr="0071228B">
              <w:rPr>
                <w:rFonts w:ascii="Times New Roman" w:hAnsi="Times New Roman" w:cs="Times New Roman"/>
              </w:rPr>
              <w:t>т</w:t>
            </w:r>
            <w:r>
              <w:rPr>
                <w:rFonts w:ascii="Times New Roman" w:hAnsi="Times New Roman" w:cs="Times New Roman"/>
              </w:rPr>
              <w:t xml:space="preserve"> 19.08.2016 г.     </w:t>
            </w:r>
            <w:r w:rsidRPr="0071228B">
              <w:rPr>
                <w:rFonts w:ascii="Times New Roman" w:hAnsi="Times New Roman" w:cs="Times New Roman"/>
              </w:rPr>
              <w:t>№</w:t>
            </w:r>
            <w:r>
              <w:rPr>
                <w:rFonts w:ascii="Times New Roman" w:hAnsi="Times New Roman" w:cs="Times New Roman"/>
              </w:rPr>
              <w:t xml:space="preserve"> 543</w:t>
            </w:r>
            <w:r w:rsidRPr="0071228B">
              <w:rPr>
                <w:rFonts w:ascii="Times New Roman" w:hAnsi="Times New Roman" w:cs="Times New Roman"/>
              </w:rPr>
              <w:t xml:space="preserve"> </w:t>
            </w:r>
          </w:p>
        </w:tc>
      </w:tr>
      <w:tr w:rsidR="00627A66" w:rsidRPr="0071228B">
        <w:trPr>
          <w:trHeight w:val="3307"/>
        </w:trPr>
        <w:tc>
          <w:tcPr>
            <w:tcW w:w="6168" w:type="dxa"/>
          </w:tcPr>
          <w:p w:rsidR="00627A66" w:rsidRPr="0071228B" w:rsidRDefault="00627A66" w:rsidP="002817C1">
            <w:pPr>
              <w:tabs>
                <w:tab w:val="left" w:pos="5954"/>
              </w:tabs>
              <w:spacing w:after="0" w:line="240" w:lineRule="auto"/>
              <w:rPr>
                <w:rFonts w:ascii="Times New Roman" w:hAnsi="Times New Roman" w:cs="Times New Roman"/>
              </w:rPr>
            </w:pPr>
            <w:r w:rsidRPr="0071228B">
              <w:rPr>
                <w:rFonts w:ascii="Times New Roman" w:hAnsi="Times New Roman" w:cs="Times New Roman"/>
              </w:rPr>
              <w:t>г. Александровск-Сахалинский</w:t>
            </w:r>
          </w:p>
          <w:p w:rsidR="00627A66" w:rsidRPr="00D674EF" w:rsidRDefault="00627A66" w:rsidP="002817C1">
            <w:pPr>
              <w:tabs>
                <w:tab w:val="left" w:pos="5954"/>
              </w:tabs>
              <w:spacing w:after="0" w:line="240" w:lineRule="auto"/>
              <w:rPr>
                <w:rFonts w:ascii="Times New Roman" w:hAnsi="Times New Roman" w:cs="Times New Roman"/>
                <w:sz w:val="16"/>
                <w:szCs w:val="16"/>
              </w:rPr>
            </w:pPr>
          </w:p>
          <w:p w:rsidR="00627A66" w:rsidRDefault="00627A66" w:rsidP="002817C1">
            <w:pPr>
              <w:tabs>
                <w:tab w:val="left" w:pos="5954"/>
              </w:tabs>
              <w:spacing w:after="0" w:line="240" w:lineRule="auto"/>
              <w:jc w:val="both"/>
              <w:rPr>
                <w:rFonts w:ascii="Times New Roman" w:hAnsi="Times New Roman" w:cs="Times New Roman"/>
                <w:b/>
                <w:bCs/>
                <w:sz w:val="28"/>
                <w:szCs w:val="28"/>
              </w:rPr>
            </w:pPr>
          </w:p>
          <w:p w:rsidR="00627A66" w:rsidRPr="000E0319" w:rsidRDefault="00627A66" w:rsidP="002817C1">
            <w:pPr>
              <w:tabs>
                <w:tab w:val="left" w:pos="5954"/>
              </w:tabs>
              <w:spacing w:after="0" w:line="240" w:lineRule="auto"/>
              <w:jc w:val="both"/>
              <w:rPr>
                <w:rFonts w:ascii="Times New Roman" w:hAnsi="Times New Roman" w:cs="Times New Roman"/>
                <w:b/>
                <w:bCs/>
              </w:rPr>
            </w:pPr>
            <w:r w:rsidRPr="000E0319">
              <w:rPr>
                <w:rFonts w:ascii="Times New Roman" w:hAnsi="Times New Roman" w:cs="Times New Roman"/>
                <w:b/>
                <w:bCs/>
                <w:sz w:val="28"/>
                <w:szCs w:val="28"/>
              </w:rPr>
              <w:t>О внесении изменений в административный регламент</w:t>
            </w:r>
            <w:r>
              <w:rPr>
                <w:rFonts w:ascii="Times New Roman" w:hAnsi="Times New Roman" w:cs="Times New Roman"/>
                <w:b/>
                <w:bCs/>
                <w:sz w:val="28"/>
                <w:szCs w:val="28"/>
              </w:rPr>
              <w:t xml:space="preserve"> отдела ЖКХ администрации городского округа «Александровск-Сахалинский район»</w:t>
            </w:r>
            <w:r w:rsidRPr="000E0319">
              <w:rPr>
                <w:rFonts w:ascii="Times New Roman" w:hAnsi="Times New Roman" w:cs="Times New Roman"/>
                <w:b/>
                <w:bCs/>
                <w:sz w:val="28"/>
                <w:szCs w:val="28"/>
              </w:rPr>
              <w:t xml:space="preserve"> по предоставлению муниципальной услуги «Выдача разрешений на пересадку, обрезку, снос зеленых насаждений»</w:t>
            </w:r>
            <w:r>
              <w:rPr>
                <w:rFonts w:ascii="Times New Roman" w:hAnsi="Times New Roman" w:cs="Times New Roman"/>
                <w:b/>
                <w:bCs/>
                <w:sz w:val="28"/>
                <w:szCs w:val="28"/>
              </w:rPr>
              <w:t xml:space="preserve"> от 31.12.2015 г. № 790</w:t>
            </w:r>
            <w:bookmarkStart w:id="0" w:name="_GoBack"/>
            <w:bookmarkEnd w:id="0"/>
          </w:p>
        </w:tc>
      </w:tr>
    </w:tbl>
    <w:p w:rsidR="00627A66" w:rsidRPr="00D674EF" w:rsidRDefault="00627A66" w:rsidP="00945198">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627A66" w:rsidRDefault="00627A66" w:rsidP="009451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55F48">
        <w:rPr>
          <w:rFonts w:ascii="Times New Roman" w:hAnsi="Times New Roman" w:cs="Times New Roman"/>
          <w:sz w:val="28"/>
          <w:szCs w:val="28"/>
        </w:rPr>
        <w:t xml:space="preserve">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w:t>
      </w:r>
      <w:r w:rsidRPr="001E1CA6">
        <w:rPr>
          <w:rFonts w:ascii="Times New Roman" w:hAnsi="Times New Roman" w:cs="Times New Roman"/>
          <w:color w:val="000000"/>
          <w:sz w:val="28"/>
          <w:szCs w:val="28"/>
        </w:rPr>
        <w:t>район» от 10.02.2016 г. № 23-р «О внесении изменений в административные регламенты предоставления муниципальных услуг», администрация городского</w:t>
      </w:r>
      <w:r w:rsidRPr="00655F48">
        <w:rPr>
          <w:rFonts w:ascii="Times New Roman" w:hAnsi="Times New Roman" w:cs="Times New Roman"/>
          <w:sz w:val="28"/>
          <w:szCs w:val="28"/>
        </w:rPr>
        <w:t xml:space="preserve"> округа «Александровск-Сахалинский район» постановляет:</w:t>
      </w:r>
    </w:p>
    <w:p w:rsidR="00627A66" w:rsidRDefault="00627A66" w:rsidP="0094519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27A66" w:rsidRDefault="00627A66" w:rsidP="004130EB">
      <w:pPr>
        <w:numPr>
          <w:ilvl w:val="0"/>
          <w:numId w:val="17"/>
        </w:numPr>
        <w:tabs>
          <w:tab w:val="left" w:pos="851"/>
          <w:tab w:val="left" w:pos="1134"/>
        </w:tabs>
        <w:autoSpaceDE w:val="0"/>
        <w:autoSpaceDN w:val="0"/>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Внести в</w:t>
      </w:r>
      <w:r w:rsidRPr="00655F48">
        <w:rPr>
          <w:rFonts w:ascii="Times New Roman" w:hAnsi="Times New Roman" w:cs="Times New Roman"/>
          <w:sz w:val="28"/>
          <w:szCs w:val="28"/>
          <w:lang w:eastAsia="ru-RU"/>
        </w:rPr>
        <w:t xml:space="preserve"> административный регламент</w:t>
      </w:r>
      <w:r>
        <w:rPr>
          <w:rFonts w:ascii="Times New Roman" w:hAnsi="Times New Roman" w:cs="Times New Roman"/>
          <w:sz w:val="28"/>
          <w:szCs w:val="28"/>
          <w:lang w:eastAsia="ru-RU"/>
        </w:rPr>
        <w:t xml:space="preserve"> отдела ЖКХ городского округа «Александровск-Сахалинский район»</w:t>
      </w:r>
      <w:r w:rsidRPr="00655F48">
        <w:rPr>
          <w:rFonts w:ascii="Times New Roman" w:hAnsi="Times New Roman" w:cs="Times New Roman"/>
          <w:sz w:val="28"/>
          <w:szCs w:val="28"/>
          <w:lang w:eastAsia="ru-RU"/>
        </w:rPr>
        <w:t xml:space="preserve"> по предоставлению муниципальной услуги «</w:t>
      </w:r>
      <w:r w:rsidRPr="006C647F">
        <w:rPr>
          <w:rFonts w:ascii="Times New Roman" w:hAnsi="Times New Roman" w:cs="Times New Roman"/>
          <w:sz w:val="28"/>
          <w:szCs w:val="28"/>
        </w:rPr>
        <w:t>Выдача разрешений на пересадку, обрезку, снос зеленых насаждений</w:t>
      </w:r>
      <w:r w:rsidRPr="00655F48">
        <w:rPr>
          <w:rFonts w:ascii="Times New Roman" w:hAnsi="Times New Roman" w:cs="Times New Roman"/>
          <w:sz w:val="28"/>
          <w:szCs w:val="28"/>
          <w:lang w:eastAsia="ru-RU"/>
        </w:rPr>
        <w:t>», утвержденный постановлением администрации городского округа «Алекса</w:t>
      </w:r>
      <w:r>
        <w:rPr>
          <w:rFonts w:ascii="Times New Roman" w:hAnsi="Times New Roman" w:cs="Times New Roman"/>
          <w:sz w:val="28"/>
          <w:szCs w:val="28"/>
          <w:lang w:eastAsia="ru-RU"/>
        </w:rPr>
        <w:t>ндровск-Сахалинский район» от 31.12.2015</w:t>
      </w:r>
      <w:r w:rsidRPr="00655F48">
        <w:rPr>
          <w:rFonts w:ascii="Times New Roman" w:hAnsi="Times New Roman" w:cs="Times New Roman"/>
          <w:sz w:val="28"/>
          <w:szCs w:val="28"/>
          <w:lang w:eastAsia="ru-RU"/>
        </w:rPr>
        <w:t xml:space="preserve"> г. № </w:t>
      </w:r>
      <w:r>
        <w:rPr>
          <w:rFonts w:ascii="Times New Roman" w:hAnsi="Times New Roman" w:cs="Times New Roman"/>
          <w:sz w:val="28"/>
          <w:szCs w:val="28"/>
          <w:lang w:eastAsia="ru-RU"/>
        </w:rPr>
        <w:t>790</w:t>
      </w:r>
      <w:r w:rsidRPr="00655F48">
        <w:rPr>
          <w:rFonts w:ascii="Times New Roman" w:hAnsi="Times New Roman" w:cs="Times New Roman"/>
          <w:sz w:val="28"/>
          <w:szCs w:val="28"/>
          <w:lang w:eastAsia="ru-RU"/>
        </w:rPr>
        <w:t xml:space="preserve"> следующие изменения:</w:t>
      </w:r>
    </w:p>
    <w:p w:rsidR="00627A66" w:rsidRDefault="00627A66" w:rsidP="000433E9">
      <w:pPr>
        <w:numPr>
          <w:ilvl w:val="1"/>
          <w:numId w:val="17"/>
        </w:numPr>
        <w:autoSpaceDE w:val="0"/>
        <w:autoSpaceDN w:val="0"/>
        <w:spacing w:after="0" w:line="240" w:lineRule="auto"/>
        <w:ind w:left="1134" w:hanging="567"/>
        <w:jc w:val="both"/>
        <w:rPr>
          <w:rFonts w:ascii="Times New Roman" w:hAnsi="Times New Roman" w:cs="Times New Roman"/>
          <w:sz w:val="28"/>
          <w:szCs w:val="28"/>
          <w:lang w:eastAsia="ru-RU"/>
        </w:rPr>
      </w:pPr>
      <w:r>
        <w:rPr>
          <w:rFonts w:ascii="Times New Roman" w:hAnsi="Times New Roman" w:cs="Times New Roman"/>
          <w:sz w:val="28"/>
          <w:szCs w:val="28"/>
          <w:lang w:eastAsia="ru-RU"/>
        </w:rPr>
        <w:t>Абзац 3 пункта 2.6.1 изложить в следующей редакции:</w:t>
      </w:r>
    </w:p>
    <w:p w:rsidR="00627A66" w:rsidRPr="00655F48" w:rsidRDefault="00627A66" w:rsidP="00A86D7F">
      <w:pPr>
        <w:autoSpaceDE w:val="0"/>
        <w:autoSpaceDN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«Заявления и документы, предусмотренные настоящим административным регламентом, подаются на бумажном носителе или в форме электронных документов.»;</w:t>
      </w:r>
    </w:p>
    <w:p w:rsidR="00627A66" w:rsidRDefault="00627A66" w:rsidP="000433E9">
      <w:pPr>
        <w:numPr>
          <w:ilvl w:val="1"/>
          <w:numId w:val="17"/>
        </w:numPr>
        <w:autoSpaceDE w:val="0"/>
        <w:autoSpaceDN w:val="0"/>
        <w:adjustRightInd w:val="0"/>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Пункт 2.6. дополнить</w:t>
      </w:r>
      <w:r w:rsidRPr="001E1CA6">
        <w:rPr>
          <w:rFonts w:ascii="Times New Roman" w:hAnsi="Times New Roman" w:cs="Times New Roman"/>
          <w:sz w:val="28"/>
          <w:szCs w:val="28"/>
        </w:rPr>
        <w:t xml:space="preserve"> </w:t>
      </w:r>
      <w:r>
        <w:rPr>
          <w:rFonts w:ascii="Times New Roman" w:hAnsi="Times New Roman" w:cs="Times New Roman"/>
          <w:sz w:val="28"/>
          <w:szCs w:val="28"/>
        </w:rPr>
        <w:t xml:space="preserve">абзацем следующего содержания: </w:t>
      </w:r>
    </w:p>
    <w:p w:rsidR="00627A66" w:rsidRPr="001E1CA6" w:rsidRDefault="00627A66" w:rsidP="000433E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1E1CA6">
        <w:rPr>
          <w:rFonts w:ascii="Times New Roman" w:hAnsi="Times New Roman" w:cs="Times New Roman"/>
          <w:sz w:val="28"/>
          <w:szCs w:val="28"/>
        </w:rPr>
        <w:t>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(указывается срок, установленный ОМСУ), оригиналы данных документов подлежат предъявлению в ОМСУ»;</w:t>
      </w:r>
    </w:p>
    <w:p w:rsidR="00627A66" w:rsidRDefault="00627A66" w:rsidP="000433E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1CA6">
        <w:rPr>
          <w:rFonts w:ascii="Times New Roman" w:hAnsi="Times New Roman" w:cs="Times New Roman"/>
          <w:sz w:val="28"/>
          <w:szCs w:val="28"/>
        </w:rPr>
        <w:t>Дополнить наименование подраздела 2.12. раздела 2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7A66" w:rsidRPr="000433E9" w:rsidRDefault="00627A66" w:rsidP="000433E9">
      <w:pPr>
        <w:autoSpaceDE w:val="0"/>
        <w:autoSpaceDN w:val="0"/>
        <w:adjustRightInd w:val="0"/>
        <w:spacing w:after="0" w:line="240" w:lineRule="auto"/>
        <w:ind w:left="708" w:hanging="141"/>
        <w:jc w:val="both"/>
        <w:rPr>
          <w:rFonts w:ascii="Times New Roman" w:hAnsi="Times New Roman" w:cs="Times New Roman"/>
          <w:sz w:val="28"/>
          <w:szCs w:val="28"/>
        </w:rPr>
      </w:pPr>
      <w:r>
        <w:rPr>
          <w:rFonts w:ascii="Times New Roman" w:hAnsi="Times New Roman" w:cs="Times New Roman"/>
          <w:sz w:val="28"/>
          <w:szCs w:val="28"/>
        </w:rPr>
        <w:t xml:space="preserve">1.4    </w:t>
      </w:r>
      <w:r w:rsidRPr="000433E9">
        <w:rPr>
          <w:rFonts w:ascii="Times New Roman" w:hAnsi="Times New Roman" w:cs="Times New Roman"/>
          <w:sz w:val="28"/>
          <w:szCs w:val="28"/>
        </w:rPr>
        <w:t xml:space="preserve">Дополнить подраздел 2.12 пунктом 4) следующего содержания: </w:t>
      </w:r>
    </w:p>
    <w:p w:rsidR="00627A66" w:rsidRPr="000433E9" w:rsidRDefault="00627A66" w:rsidP="000433E9">
      <w:pPr>
        <w:autoSpaceDE w:val="0"/>
        <w:autoSpaceDN w:val="0"/>
        <w:adjustRightInd w:val="0"/>
        <w:spacing w:after="0" w:line="240" w:lineRule="auto"/>
        <w:ind w:firstLine="567"/>
        <w:jc w:val="both"/>
        <w:rPr>
          <w:rFonts w:ascii="Times New Roman" w:hAnsi="Times New Roman" w:cs="Times New Roman"/>
          <w:sz w:val="28"/>
          <w:szCs w:val="28"/>
        </w:rPr>
      </w:pPr>
      <w:r w:rsidRPr="000433E9">
        <w:rPr>
          <w:rFonts w:ascii="Times New Roman" w:hAnsi="Times New Roman" w:cs="Times New Roman"/>
          <w:sz w:val="28"/>
          <w:szCs w:val="28"/>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627A66" w:rsidRPr="000433E9" w:rsidRDefault="00627A66" w:rsidP="000433E9">
      <w:pPr>
        <w:autoSpaceDE w:val="0"/>
        <w:autoSpaceDN w:val="0"/>
        <w:adjustRightInd w:val="0"/>
        <w:spacing w:after="0" w:line="240" w:lineRule="auto"/>
        <w:ind w:firstLine="567"/>
        <w:jc w:val="both"/>
        <w:rPr>
          <w:rFonts w:ascii="Times New Roman" w:hAnsi="Times New Roman" w:cs="Times New Roman"/>
          <w:sz w:val="28"/>
          <w:szCs w:val="28"/>
        </w:rPr>
      </w:pPr>
      <w:r w:rsidRPr="000433E9">
        <w:rPr>
          <w:rFonts w:ascii="Times New Roman" w:hAnsi="Times New Roman" w:cs="Times New Roman"/>
          <w:sz w:val="28"/>
          <w:szCs w:val="28"/>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27A66" w:rsidRPr="000433E9" w:rsidRDefault="00627A66" w:rsidP="000433E9">
      <w:pPr>
        <w:autoSpaceDE w:val="0"/>
        <w:autoSpaceDN w:val="0"/>
        <w:adjustRightInd w:val="0"/>
        <w:spacing w:after="0" w:line="240" w:lineRule="auto"/>
        <w:ind w:firstLine="567"/>
        <w:jc w:val="both"/>
        <w:rPr>
          <w:rFonts w:ascii="Times New Roman" w:hAnsi="Times New Roman" w:cs="Times New Roman"/>
          <w:sz w:val="28"/>
          <w:szCs w:val="28"/>
        </w:rPr>
      </w:pPr>
      <w:r w:rsidRPr="000433E9">
        <w:rPr>
          <w:rFonts w:ascii="Times New Roman" w:hAnsi="Times New Roman" w:cs="Times New Roman"/>
          <w:sz w:val="28"/>
          <w:szCs w:val="28"/>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27A66" w:rsidRPr="000433E9" w:rsidRDefault="00627A66" w:rsidP="000433E9">
      <w:pPr>
        <w:autoSpaceDE w:val="0"/>
        <w:autoSpaceDN w:val="0"/>
        <w:adjustRightInd w:val="0"/>
        <w:spacing w:after="0" w:line="240" w:lineRule="auto"/>
        <w:ind w:firstLine="567"/>
        <w:jc w:val="both"/>
        <w:rPr>
          <w:rFonts w:ascii="Times New Roman" w:hAnsi="Times New Roman" w:cs="Times New Roman"/>
          <w:sz w:val="28"/>
          <w:szCs w:val="28"/>
        </w:rPr>
      </w:pPr>
      <w:r w:rsidRPr="000433E9">
        <w:rPr>
          <w:rFonts w:ascii="Times New Roman" w:hAnsi="Times New Roman" w:cs="Times New Roman"/>
          <w:sz w:val="28"/>
          <w:szCs w:val="28"/>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27A66" w:rsidRPr="000433E9" w:rsidRDefault="00627A66" w:rsidP="000433E9">
      <w:pPr>
        <w:autoSpaceDE w:val="0"/>
        <w:autoSpaceDN w:val="0"/>
        <w:adjustRightInd w:val="0"/>
        <w:spacing w:after="0" w:line="240" w:lineRule="auto"/>
        <w:ind w:firstLine="567"/>
        <w:jc w:val="both"/>
        <w:rPr>
          <w:rFonts w:ascii="Times New Roman" w:hAnsi="Times New Roman" w:cs="Times New Roman"/>
          <w:sz w:val="28"/>
          <w:szCs w:val="28"/>
        </w:rPr>
      </w:pPr>
      <w:r w:rsidRPr="000433E9">
        <w:rPr>
          <w:rFonts w:ascii="Times New Roman" w:hAnsi="Times New Roman" w:cs="Times New Roman"/>
          <w:sz w:val="28"/>
          <w:szCs w:val="28"/>
        </w:rPr>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7A66" w:rsidRPr="000433E9" w:rsidRDefault="00627A66" w:rsidP="000433E9">
      <w:pPr>
        <w:autoSpaceDE w:val="0"/>
        <w:autoSpaceDN w:val="0"/>
        <w:adjustRightInd w:val="0"/>
        <w:spacing w:after="0" w:line="240" w:lineRule="auto"/>
        <w:ind w:firstLine="567"/>
        <w:jc w:val="both"/>
        <w:rPr>
          <w:rFonts w:ascii="Times New Roman" w:hAnsi="Times New Roman" w:cs="Times New Roman"/>
          <w:sz w:val="28"/>
          <w:szCs w:val="28"/>
        </w:rPr>
      </w:pPr>
      <w:r w:rsidRPr="000433E9">
        <w:rPr>
          <w:rFonts w:ascii="Times New Roman" w:hAnsi="Times New Roman" w:cs="Times New Roman"/>
          <w:sz w:val="28"/>
          <w:szCs w:val="28"/>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627A66" w:rsidRPr="001E1CA6" w:rsidRDefault="00627A66" w:rsidP="000433E9">
      <w:pPr>
        <w:autoSpaceDE w:val="0"/>
        <w:autoSpaceDN w:val="0"/>
        <w:adjustRightInd w:val="0"/>
        <w:spacing w:after="0" w:line="240" w:lineRule="auto"/>
        <w:ind w:firstLine="567"/>
        <w:jc w:val="both"/>
        <w:rPr>
          <w:rFonts w:ascii="Times New Roman" w:hAnsi="Times New Roman" w:cs="Times New Roman"/>
          <w:sz w:val="28"/>
          <w:szCs w:val="28"/>
        </w:rPr>
      </w:pPr>
      <w:r w:rsidRPr="000433E9">
        <w:rPr>
          <w:rFonts w:ascii="Times New Roman" w:hAnsi="Times New Roman" w:cs="Times New Roman"/>
          <w:sz w:val="28"/>
          <w:szCs w:val="28"/>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627A66" w:rsidRPr="001E1CA6" w:rsidRDefault="00627A66" w:rsidP="004130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1E1CA6">
        <w:rPr>
          <w:rFonts w:ascii="Times New Roman" w:hAnsi="Times New Roman" w:cs="Times New Roman"/>
          <w:sz w:val="28"/>
          <w:szCs w:val="28"/>
        </w:rPr>
        <w:t xml:space="preserve">. Дополнить пункт 2.14.6 после пункта 5) абзацем следующего содержания: </w:t>
      </w:r>
      <w:r>
        <w:rPr>
          <w:rFonts w:ascii="Times New Roman" w:hAnsi="Times New Roman" w:cs="Times New Roman"/>
          <w:sz w:val="28"/>
          <w:szCs w:val="28"/>
        </w:rPr>
        <w:t xml:space="preserve">                         </w:t>
      </w:r>
      <w:r w:rsidRPr="001E1CA6">
        <w:rPr>
          <w:rFonts w:ascii="Times New Roman" w:hAnsi="Times New Roman" w:cs="Times New Roman"/>
          <w:sz w:val="28"/>
          <w:szCs w:val="28"/>
        </w:rPr>
        <w:t>«(Если действующим законодательством предусмотрены иные требования к формату электронных документов, указываются такие требования)»;</w:t>
      </w:r>
    </w:p>
    <w:p w:rsidR="00627A66" w:rsidRPr="001E1CA6" w:rsidRDefault="00627A66" w:rsidP="0094519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1E1CA6">
        <w:rPr>
          <w:rFonts w:ascii="Times New Roman" w:hAnsi="Times New Roman" w:cs="Times New Roman"/>
          <w:sz w:val="28"/>
          <w:szCs w:val="28"/>
        </w:rPr>
        <w:t>. В наименовании раздела 3 слова «в электронной форме и в многофункциональном центре» заменить словами «</w:t>
      </w:r>
      <w:r w:rsidRPr="001E1CA6">
        <w:rPr>
          <w:rFonts w:ascii="Times New Roman" w:hAnsi="Times New Roman" w:cs="Times New Roman"/>
          <w:sz w:val="28"/>
          <w:szCs w:val="28"/>
          <w:lang w:eastAsia="ru-RU"/>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E1CA6">
        <w:rPr>
          <w:rFonts w:ascii="Times New Roman" w:hAnsi="Times New Roman" w:cs="Times New Roman"/>
          <w:sz w:val="28"/>
          <w:szCs w:val="28"/>
        </w:rPr>
        <w:t>»;</w:t>
      </w:r>
    </w:p>
    <w:p w:rsidR="00627A66" w:rsidRPr="001E1CA6" w:rsidRDefault="00627A66" w:rsidP="0094519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1E1CA6">
        <w:rPr>
          <w:rFonts w:ascii="Times New Roman" w:hAnsi="Times New Roman" w:cs="Times New Roman"/>
          <w:sz w:val="28"/>
          <w:szCs w:val="28"/>
        </w:rPr>
        <w:t>. В наименовании раздела 5 слова «государственных гражданских» заменить словом «муниципальных»;</w:t>
      </w:r>
    </w:p>
    <w:p w:rsidR="00627A66" w:rsidRDefault="00627A66" w:rsidP="0094519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1E1CA6">
        <w:rPr>
          <w:rFonts w:ascii="Times New Roman" w:hAnsi="Times New Roman" w:cs="Times New Roman"/>
          <w:sz w:val="28"/>
          <w:szCs w:val="28"/>
        </w:rPr>
        <w:t>. В пункте 5.1.1 слово «(претензии)» исключить;</w:t>
      </w:r>
    </w:p>
    <w:p w:rsidR="00627A66" w:rsidRPr="001E1CA6" w:rsidRDefault="00627A66" w:rsidP="0094519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В абзаце 6 пункта 5.1.2 слово «субъектов» исключить.</w:t>
      </w:r>
    </w:p>
    <w:p w:rsidR="00627A66" w:rsidRPr="001E1CA6" w:rsidRDefault="00627A66" w:rsidP="00945198">
      <w:pPr>
        <w:spacing w:after="0" w:line="240" w:lineRule="auto"/>
        <w:ind w:firstLine="708"/>
        <w:jc w:val="both"/>
        <w:rPr>
          <w:rFonts w:ascii="Times New Roman" w:hAnsi="Times New Roman" w:cs="Times New Roman"/>
          <w:sz w:val="28"/>
          <w:szCs w:val="28"/>
        </w:rPr>
      </w:pPr>
      <w:r w:rsidRPr="001E1CA6">
        <w:rPr>
          <w:rFonts w:ascii="Times New Roman" w:hAnsi="Times New Roman" w:cs="Times New Roman"/>
          <w:sz w:val="28"/>
          <w:szCs w:val="28"/>
        </w:rPr>
        <w:t>2. Опубликовать настоящее постановление с приложениями на официальном сайте городского округа «Александровск-Сахалинский район».</w:t>
      </w:r>
    </w:p>
    <w:p w:rsidR="00627A66" w:rsidRPr="001E1CA6" w:rsidRDefault="00627A66" w:rsidP="00945198">
      <w:pPr>
        <w:spacing w:after="0" w:line="240" w:lineRule="auto"/>
        <w:ind w:firstLine="708"/>
        <w:jc w:val="both"/>
        <w:rPr>
          <w:rFonts w:ascii="Times New Roman" w:hAnsi="Times New Roman" w:cs="Times New Roman"/>
          <w:sz w:val="28"/>
          <w:szCs w:val="28"/>
        </w:rPr>
      </w:pPr>
      <w:r w:rsidRPr="001E1CA6">
        <w:rPr>
          <w:rFonts w:ascii="Times New Roman" w:hAnsi="Times New Roman" w:cs="Times New Roman"/>
          <w:sz w:val="28"/>
          <w:szCs w:val="28"/>
        </w:rPr>
        <w:t>3. Контроль за исполнением настоящего</w:t>
      </w:r>
      <w:r>
        <w:rPr>
          <w:rFonts w:ascii="Times New Roman" w:hAnsi="Times New Roman" w:cs="Times New Roman"/>
          <w:sz w:val="28"/>
          <w:szCs w:val="28"/>
        </w:rPr>
        <w:t xml:space="preserve"> постановления</w:t>
      </w:r>
      <w:r w:rsidRPr="001E1CA6">
        <w:rPr>
          <w:rFonts w:ascii="Times New Roman" w:hAnsi="Times New Roman" w:cs="Times New Roman"/>
          <w:sz w:val="28"/>
          <w:szCs w:val="28"/>
        </w:rPr>
        <w:t xml:space="preserve"> </w:t>
      </w:r>
      <w:r>
        <w:rPr>
          <w:rFonts w:ascii="Times New Roman" w:hAnsi="Times New Roman" w:cs="Times New Roman"/>
          <w:sz w:val="28"/>
          <w:szCs w:val="28"/>
        </w:rPr>
        <w:t>возложить на первого заместителя мэра городского округа «Александровск-Сахалинский район»</w:t>
      </w:r>
      <w:r w:rsidRPr="001E1CA6">
        <w:rPr>
          <w:rFonts w:ascii="Times New Roman" w:hAnsi="Times New Roman" w:cs="Times New Roman"/>
          <w:sz w:val="28"/>
          <w:szCs w:val="28"/>
        </w:rPr>
        <w:t>.</w:t>
      </w:r>
    </w:p>
    <w:p w:rsidR="00627A66" w:rsidRPr="001E1CA6" w:rsidRDefault="00627A66" w:rsidP="00945198">
      <w:pPr>
        <w:autoSpaceDE w:val="0"/>
        <w:autoSpaceDN w:val="0"/>
        <w:adjustRightInd w:val="0"/>
        <w:spacing w:after="0" w:line="240" w:lineRule="auto"/>
        <w:jc w:val="both"/>
        <w:rPr>
          <w:rFonts w:ascii="Times New Roman" w:hAnsi="Times New Roman" w:cs="Times New Roman"/>
          <w:sz w:val="28"/>
          <w:szCs w:val="28"/>
        </w:rPr>
      </w:pPr>
    </w:p>
    <w:p w:rsidR="00627A66" w:rsidRPr="001E1CA6" w:rsidRDefault="00627A66" w:rsidP="00945198">
      <w:pPr>
        <w:autoSpaceDE w:val="0"/>
        <w:autoSpaceDN w:val="0"/>
        <w:adjustRightInd w:val="0"/>
        <w:spacing w:after="0" w:line="240" w:lineRule="auto"/>
        <w:jc w:val="both"/>
        <w:rPr>
          <w:rFonts w:ascii="Times New Roman" w:hAnsi="Times New Roman" w:cs="Times New Roman"/>
          <w:sz w:val="28"/>
          <w:szCs w:val="28"/>
        </w:rPr>
      </w:pPr>
    </w:p>
    <w:p w:rsidR="00627A66" w:rsidRPr="001E1CA6" w:rsidRDefault="00627A66" w:rsidP="00945198">
      <w:pPr>
        <w:autoSpaceDE w:val="0"/>
        <w:autoSpaceDN w:val="0"/>
        <w:adjustRightInd w:val="0"/>
        <w:spacing w:after="0" w:line="240" w:lineRule="auto"/>
        <w:jc w:val="both"/>
        <w:rPr>
          <w:rFonts w:ascii="Times New Roman" w:hAnsi="Times New Roman" w:cs="Times New Roman"/>
          <w:sz w:val="28"/>
          <w:szCs w:val="28"/>
        </w:rPr>
      </w:pPr>
    </w:p>
    <w:p w:rsidR="00627A66" w:rsidRPr="001E1CA6" w:rsidRDefault="00627A66" w:rsidP="00945198">
      <w:pPr>
        <w:autoSpaceDE w:val="0"/>
        <w:autoSpaceDN w:val="0"/>
        <w:adjustRightInd w:val="0"/>
        <w:spacing w:after="0" w:line="240" w:lineRule="auto"/>
        <w:jc w:val="both"/>
        <w:rPr>
          <w:rFonts w:ascii="Times New Roman" w:hAnsi="Times New Roman" w:cs="Times New Roman"/>
          <w:sz w:val="28"/>
          <w:szCs w:val="28"/>
        </w:rPr>
      </w:pPr>
    </w:p>
    <w:p w:rsidR="00627A66" w:rsidRPr="001E1CA6" w:rsidRDefault="00627A66" w:rsidP="00945198">
      <w:pPr>
        <w:autoSpaceDE w:val="0"/>
        <w:autoSpaceDN w:val="0"/>
        <w:adjustRightInd w:val="0"/>
        <w:spacing w:after="0" w:line="240" w:lineRule="auto"/>
        <w:rPr>
          <w:rFonts w:ascii="Times New Roman" w:hAnsi="Times New Roman" w:cs="Times New Roman"/>
          <w:b/>
          <w:bCs/>
          <w:sz w:val="28"/>
          <w:szCs w:val="28"/>
        </w:rPr>
      </w:pPr>
      <w:r w:rsidRPr="001E1CA6">
        <w:rPr>
          <w:rFonts w:ascii="Times New Roman" w:hAnsi="Times New Roman" w:cs="Times New Roman"/>
          <w:b/>
          <w:bCs/>
          <w:sz w:val="28"/>
          <w:szCs w:val="28"/>
        </w:rPr>
        <w:t xml:space="preserve">Мэр городского округа </w:t>
      </w:r>
    </w:p>
    <w:p w:rsidR="00627A66" w:rsidRPr="0069102E" w:rsidRDefault="00627A66" w:rsidP="00A86D7F">
      <w:pPr>
        <w:autoSpaceDE w:val="0"/>
        <w:autoSpaceDN w:val="0"/>
        <w:adjustRightInd w:val="0"/>
        <w:spacing w:after="0" w:line="240" w:lineRule="auto"/>
        <w:rPr>
          <w:sz w:val="24"/>
          <w:szCs w:val="24"/>
        </w:rPr>
      </w:pPr>
      <w:r w:rsidRPr="001E1CA6">
        <w:rPr>
          <w:rFonts w:ascii="Times New Roman" w:hAnsi="Times New Roman" w:cs="Times New Roman"/>
          <w:b/>
          <w:bCs/>
          <w:sz w:val="28"/>
          <w:szCs w:val="28"/>
        </w:rPr>
        <w:t xml:space="preserve">«Александровск-Сахалинский район»                                         С.В. Гейченко  </w:t>
      </w:r>
      <w:r w:rsidRPr="0069102E">
        <w:rPr>
          <w:sz w:val="24"/>
          <w:szCs w:val="24"/>
        </w:rPr>
        <w:t xml:space="preserve"> </w:t>
      </w:r>
    </w:p>
    <w:sectPr w:rsidR="00627A66" w:rsidRPr="0069102E" w:rsidSect="0069102E">
      <w:pgSz w:w="11906" w:h="16838"/>
      <w:pgMar w:top="1135" w:right="566" w:bottom="70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884720"/>
    <w:lvl w:ilvl="0">
      <w:start w:val="1"/>
      <w:numFmt w:val="decimal"/>
      <w:lvlText w:val="%1."/>
      <w:lvlJc w:val="left"/>
      <w:pPr>
        <w:tabs>
          <w:tab w:val="num" w:pos="1492"/>
        </w:tabs>
        <w:ind w:left="1492" w:hanging="360"/>
      </w:pPr>
    </w:lvl>
  </w:abstractNum>
  <w:abstractNum w:abstractNumId="1">
    <w:nsid w:val="FFFFFF7D"/>
    <w:multiLevelType w:val="singleLevel"/>
    <w:tmpl w:val="373ECA72"/>
    <w:lvl w:ilvl="0">
      <w:start w:val="1"/>
      <w:numFmt w:val="decimal"/>
      <w:lvlText w:val="%1."/>
      <w:lvlJc w:val="left"/>
      <w:pPr>
        <w:tabs>
          <w:tab w:val="num" w:pos="1209"/>
        </w:tabs>
        <w:ind w:left="1209" w:hanging="360"/>
      </w:pPr>
    </w:lvl>
  </w:abstractNum>
  <w:abstractNum w:abstractNumId="2">
    <w:nsid w:val="FFFFFF7E"/>
    <w:multiLevelType w:val="singleLevel"/>
    <w:tmpl w:val="F8A46280"/>
    <w:lvl w:ilvl="0">
      <w:start w:val="1"/>
      <w:numFmt w:val="decimal"/>
      <w:lvlText w:val="%1."/>
      <w:lvlJc w:val="left"/>
      <w:pPr>
        <w:tabs>
          <w:tab w:val="num" w:pos="926"/>
        </w:tabs>
        <w:ind w:left="926" w:hanging="360"/>
      </w:pPr>
    </w:lvl>
  </w:abstractNum>
  <w:abstractNum w:abstractNumId="3">
    <w:nsid w:val="FFFFFF7F"/>
    <w:multiLevelType w:val="singleLevel"/>
    <w:tmpl w:val="F294AE72"/>
    <w:lvl w:ilvl="0">
      <w:start w:val="1"/>
      <w:numFmt w:val="decimal"/>
      <w:lvlText w:val="%1."/>
      <w:lvlJc w:val="left"/>
      <w:pPr>
        <w:tabs>
          <w:tab w:val="num" w:pos="643"/>
        </w:tabs>
        <w:ind w:left="643" w:hanging="360"/>
      </w:pPr>
    </w:lvl>
  </w:abstractNum>
  <w:abstractNum w:abstractNumId="4">
    <w:nsid w:val="FFFFFF80"/>
    <w:multiLevelType w:val="singleLevel"/>
    <w:tmpl w:val="5840EAC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AFC347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D7089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EF809A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B408208"/>
    <w:lvl w:ilvl="0">
      <w:start w:val="1"/>
      <w:numFmt w:val="decimal"/>
      <w:lvlText w:val="%1."/>
      <w:lvlJc w:val="left"/>
      <w:pPr>
        <w:tabs>
          <w:tab w:val="num" w:pos="360"/>
        </w:tabs>
        <w:ind w:left="360" w:hanging="360"/>
      </w:pPr>
    </w:lvl>
  </w:abstractNum>
  <w:abstractNum w:abstractNumId="9">
    <w:nsid w:val="FFFFFF89"/>
    <w:multiLevelType w:val="singleLevel"/>
    <w:tmpl w:val="933019EE"/>
    <w:lvl w:ilvl="0">
      <w:start w:val="1"/>
      <w:numFmt w:val="bullet"/>
      <w:lvlText w:val=""/>
      <w:lvlJc w:val="left"/>
      <w:pPr>
        <w:tabs>
          <w:tab w:val="num" w:pos="360"/>
        </w:tabs>
        <w:ind w:left="360" w:hanging="360"/>
      </w:pPr>
      <w:rPr>
        <w:rFonts w:ascii="Symbol" w:hAnsi="Symbol" w:cs="Symbol" w:hint="default"/>
      </w:rPr>
    </w:lvl>
  </w:abstractNum>
  <w:abstractNum w:abstractNumId="1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1">
    <w:nsid w:val="0A1463FA"/>
    <w:multiLevelType w:val="hybridMultilevel"/>
    <w:tmpl w:val="1CB6C5AC"/>
    <w:lvl w:ilvl="0" w:tplc="5DA8667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13">
    <w:nsid w:val="537A3846"/>
    <w:multiLevelType w:val="multilevel"/>
    <w:tmpl w:val="2B4437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0DE0110"/>
    <w:multiLevelType w:val="hybridMultilevel"/>
    <w:tmpl w:val="64C4472A"/>
    <w:lvl w:ilvl="0" w:tplc="5DA8667C">
      <w:start w:val="1"/>
      <w:numFmt w:val="decimal"/>
      <w:lvlText w:val="%1."/>
      <w:lvlJc w:val="left"/>
      <w:pPr>
        <w:ind w:left="144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64AF55DB"/>
    <w:multiLevelType w:val="hybridMultilevel"/>
    <w:tmpl w:val="DF623620"/>
    <w:lvl w:ilvl="0" w:tplc="E7901BFC">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65831B2A"/>
    <w:multiLevelType w:val="multilevel"/>
    <w:tmpl w:val="4752636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0"/>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439"/>
    <w:rsid w:val="000001EC"/>
    <w:rsid w:val="0000539B"/>
    <w:rsid w:val="00014006"/>
    <w:rsid w:val="00023538"/>
    <w:rsid w:val="000242EF"/>
    <w:rsid w:val="00032AE5"/>
    <w:rsid w:val="000367AB"/>
    <w:rsid w:val="000413EB"/>
    <w:rsid w:val="000433E9"/>
    <w:rsid w:val="00044697"/>
    <w:rsid w:val="00044821"/>
    <w:rsid w:val="00051AF6"/>
    <w:rsid w:val="00055859"/>
    <w:rsid w:val="000671F6"/>
    <w:rsid w:val="000722FB"/>
    <w:rsid w:val="0007676B"/>
    <w:rsid w:val="000844ED"/>
    <w:rsid w:val="00095552"/>
    <w:rsid w:val="000A3750"/>
    <w:rsid w:val="000A472D"/>
    <w:rsid w:val="000B1549"/>
    <w:rsid w:val="000B6E90"/>
    <w:rsid w:val="000E0319"/>
    <w:rsid w:val="000E559C"/>
    <w:rsid w:val="000E5631"/>
    <w:rsid w:val="000E6E00"/>
    <w:rsid w:val="000F6ECE"/>
    <w:rsid w:val="00101134"/>
    <w:rsid w:val="00110163"/>
    <w:rsid w:val="00110499"/>
    <w:rsid w:val="00121A7B"/>
    <w:rsid w:val="0013015E"/>
    <w:rsid w:val="0013484D"/>
    <w:rsid w:val="00142082"/>
    <w:rsid w:val="00160B21"/>
    <w:rsid w:val="00162D2E"/>
    <w:rsid w:val="00166DFD"/>
    <w:rsid w:val="00170205"/>
    <w:rsid w:val="001825CE"/>
    <w:rsid w:val="00185EAF"/>
    <w:rsid w:val="00192D5F"/>
    <w:rsid w:val="001932AD"/>
    <w:rsid w:val="00194666"/>
    <w:rsid w:val="001A1944"/>
    <w:rsid w:val="001A1D70"/>
    <w:rsid w:val="001A687C"/>
    <w:rsid w:val="001B7A6B"/>
    <w:rsid w:val="001C1946"/>
    <w:rsid w:val="001D746D"/>
    <w:rsid w:val="001E1CA6"/>
    <w:rsid w:val="001E4692"/>
    <w:rsid w:val="001E7A6E"/>
    <w:rsid w:val="001F5A4A"/>
    <w:rsid w:val="001F70B5"/>
    <w:rsid w:val="001F7D2B"/>
    <w:rsid w:val="00200842"/>
    <w:rsid w:val="00203CB0"/>
    <w:rsid w:val="002076C5"/>
    <w:rsid w:val="002128F2"/>
    <w:rsid w:val="00222C22"/>
    <w:rsid w:val="0023119A"/>
    <w:rsid w:val="0023298C"/>
    <w:rsid w:val="00244794"/>
    <w:rsid w:val="002448A1"/>
    <w:rsid w:val="00246C9C"/>
    <w:rsid w:val="00247926"/>
    <w:rsid w:val="002561B7"/>
    <w:rsid w:val="00263118"/>
    <w:rsid w:val="00272DE1"/>
    <w:rsid w:val="002730AF"/>
    <w:rsid w:val="0028090D"/>
    <w:rsid w:val="00280B74"/>
    <w:rsid w:val="002817C1"/>
    <w:rsid w:val="00291905"/>
    <w:rsid w:val="002939FF"/>
    <w:rsid w:val="002A65D5"/>
    <w:rsid w:val="002B5043"/>
    <w:rsid w:val="002B6526"/>
    <w:rsid w:val="002B68CF"/>
    <w:rsid w:val="002B7A90"/>
    <w:rsid w:val="002C1483"/>
    <w:rsid w:val="002C1EB1"/>
    <w:rsid w:val="002C712E"/>
    <w:rsid w:val="002D01EC"/>
    <w:rsid w:val="002D5441"/>
    <w:rsid w:val="002D5800"/>
    <w:rsid w:val="002E13A8"/>
    <w:rsid w:val="002E1E86"/>
    <w:rsid w:val="002F1CEB"/>
    <w:rsid w:val="00300057"/>
    <w:rsid w:val="0030673C"/>
    <w:rsid w:val="003168D2"/>
    <w:rsid w:val="003170AD"/>
    <w:rsid w:val="003214DA"/>
    <w:rsid w:val="003226A9"/>
    <w:rsid w:val="0032289B"/>
    <w:rsid w:val="003238CD"/>
    <w:rsid w:val="003275B0"/>
    <w:rsid w:val="00333697"/>
    <w:rsid w:val="00336F22"/>
    <w:rsid w:val="00342B96"/>
    <w:rsid w:val="00346441"/>
    <w:rsid w:val="00351173"/>
    <w:rsid w:val="00356847"/>
    <w:rsid w:val="003608FC"/>
    <w:rsid w:val="00372A5F"/>
    <w:rsid w:val="00373DC1"/>
    <w:rsid w:val="003910E8"/>
    <w:rsid w:val="003922E6"/>
    <w:rsid w:val="0039569E"/>
    <w:rsid w:val="003965BD"/>
    <w:rsid w:val="003A617B"/>
    <w:rsid w:val="003B1758"/>
    <w:rsid w:val="003B1872"/>
    <w:rsid w:val="003B32E6"/>
    <w:rsid w:val="003B6F33"/>
    <w:rsid w:val="003C1410"/>
    <w:rsid w:val="003C4D07"/>
    <w:rsid w:val="003D52D3"/>
    <w:rsid w:val="003E0508"/>
    <w:rsid w:val="003E6924"/>
    <w:rsid w:val="003F1562"/>
    <w:rsid w:val="004044DE"/>
    <w:rsid w:val="00404709"/>
    <w:rsid w:val="004061C4"/>
    <w:rsid w:val="0041158D"/>
    <w:rsid w:val="004130EB"/>
    <w:rsid w:val="004228B0"/>
    <w:rsid w:val="00440819"/>
    <w:rsid w:val="004428DF"/>
    <w:rsid w:val="00450227"/>
    <w:rsid w:val="00453685"/>
    <w:rsid w:val="0045405F"/>
    <w:rsid w:val="00464EFE"/>
    <w:rsid w:val="004655E1"/>
    <w:rsid w:val="0046743A"/>
    <w:rsid w:val="00470249"/>
    <w:rsid w:val="004833AE"/>
    <w:rsid w:val="00483679"/>
    <w:rsid w:val="0048595A"/>
    <w:rsid w:val="0049534B"/>
    <w:rsid w:val="004A366C"/>
    <w:rsid w:val="004A5872"/>
    <w:rsid w:val="004B1B2B"/>
    <w:rsid w:val="004B4206"/>
    <w:rsid w:val="004B4667"/>
    <w:rsid w:val="004C245F"/>
    <w:rsid w:val="004D4828"/>
    <w:rsid w:val="004E3F55"/>
    <w:rsid w:val="004E48F3"/>
    <w:rsid w:val="004F3AA4"/>
    <w:rsid w:val="004F3EA1"/>
    <w:rsid w:val="004F6EA7"/>
    <w:rsid w:val="005000B5"/>
    <w:rsid w:val="00500E25"/>
    <w:rsid w:val="0050562A"/>
    <w:rsid w:val="0050718F"/>
    <w:rsid w:val="00515978"/>
    <w:rsid w:val="00526553"/>
    <w:rsid w:val="00531A66"/>
    <w:rsid w:val="00540067"/>
    <w:rsid w:val="005456F7"/>
    <w:rsid w:val="005506B4"/>
    <w:rsid w:val="0055315B"/>
    <w:rsid w:val="0055782A"/>
    <w:rsid w:val="00557B20"/>
    <w:rsid w:val="00561187"/>
    <w:rsid w:val="00564C57"/>
    <w:rsid w:val="00574A9C"/>
    <w:rsid w:val="0059366F"/>
    <w:rsid w:val="00594E2F"/>
    <w:rsid w:val="005964E8"/>
    <w:rsid w:val="00597F46"/>
    <w:rsid w:val="005B6930"/>
    <w:rsid w:val="005B7E4F"/>
    <w:rsid w:val="005C1A7A"/>
    <w:rsid w:val="005C1FDE"/>
    <w:rsid w:val="005C5D4D"/>
    <w:rsid w:val="005D0AAC"/>
    <w:rsid w:val="005E1D13"/>
    <w:rsid w:val="005F1E5A"/>
    <w:rsid w:val="005F48F0"/>
    <w:rsid w:val="0060121D"/>
    <w:rsid w:val="006034EB"/>
    <w:rsid w:val="00606256"/>
    <w:rsid w:val="00607D55"/>
    <w:rsid w:val="00614F40"/>
    <w:rsid w:val="00620892"/>
    <w:rsid w:val="00622E75"/>
    <w:rsid w:val="00627A66"/>
    <w:rsid w:val="0063005C"/>
    <w:rsid w:val="00631715"/>
    <w:rsid w:val="00632BA7"/>
    <w:rsid w:val="00641BB4"/>
    <w:rsid w:val="00655F48"/>
    <w:rsid w:val="00656C97"/>
    <w:rsid w:val="0066269C"/>
    <w:rsid w:val="00662AD1"/>
    <w:rsid w:val="00662D7F"/>
    <w:rsid w:val="00662E71"/>
    <w:rsid w:val="00666143"/>
    <w:rsid w:val="00673C1E"/>
    <w:rsid w:val="00675B79"/>
    <w:rsid w:val="00677230"/>
    <w:rsid w:val="00683FB3"/>
    <w:rsid w:val="0069102E"/>
    <w:rsid w:val="006976CF"/>
    <w:rsid w:val="006C0476"/>
    <w:rsid w:val="006C3095"/>
    <w:rsid w:val="006C315D"/>
    <w:rsid w:val="006C647F"/>
    <w:rsid w:val="006D2F75"/>
    <w:rsid w:val="006D3AD1"/>
    <w:rsid w:val="006E11FE"/>
    <w:rsid w:val="006E4AEC"/>
    <w:rsid w:val="006E6DF1"/>
    <w:rsid w:val="006F144A"/>
    <w:rsid w:val="006F4CCD"/>
    <w:rsid w:val="006F7CA1"/>
    <w:rsid w:val="00702A42"/>
    <w:rsid w:val="0071228B"/>
    <w:rsid w:val="007124F4"/>
    <w:rsid w:val="00714C38"/>
    <w:rsid w:val="00720817"/>
    <w:rsid w:val="00720D5F"/>
    <w:rsid w:val="007247C8"/>
    <w:rsid w:val="00730602"/>
    <w:rsid w:val="00732E36"/>
    <w:rsid w:val="00733E85"/>
    <w:rsid w:val="007421DC"/>
    <w:rsid w:val="00743100"/>
    <w:rsid w:val="007456A5"/>
    <w:rsid w:val="00756695"/>
    <w:rsid w:val="00757E5D"/>
    <w:rsid w:val="007608B9"/>
    <w:rsid w:val="007623F9"/>
    <w:rsid w:val="00772494"/>
    <w:rsid w:val="00774846"/>
    <w:rsid w:val="00776184"/>
    <w:rsid w:val="007765E8"/>
    <w:rsid w:val="0077734D"/>
    <w:rsid w:val="00777B6A"/>
    <w:rsid w:val="0078159C"/>
    <w:rsid w:val="007853E4"/>
    <w:rsid w:val="00790B2C"/>
    <w:rsid w:val="00792707"/>
    <w:rsid w:val="007A0E91"/>
    <w:rsid w:val="007B7B9D"/>
    <w:rsid w:val="007B7DE5"/>
    <w:rsid w:val="007C1A4E"/>
    <w:rsid w:val="007C3510"/>
    <w:rsid w:val="007C36C7"/>
    <w:rsid w:val="007C65C1"/>
    <w:rsid w:val="007D5CAF"/>
    <w:rsid w:val="007F7A2E"/>
    <w:rsid w:val="008008B8"/>
    <w:rsid w:val="008065C8"/>
    <w:rsid w:val="0080787A"/>
    <w:rsid w:val="0081138E"/>
    <w:rsid w:val="00811714"/>
    <w:rsid w:val="00816E77"/>
    <w:rsid w:val="00821307"/>
    <w:rsid w:val="00821F1B"/>
    <w:rsid w:val="008224B6"/>
    <w:rsid w:val="00826CEC"/>
    <w:rsid w:val="008360FA"/>
    <w:rsid w:val="00842CE4"/>
    <w:rsid w:val="008475AB"/>
    <w:rsid w:val="0085062E"/>
    <w:rsid w:val="00850B23"/>
    <w:rsid w:val="00860D25"/>
    <w:rsid w:val="008730F0"/>
    <w:rsid w:val="00883713"/>
    <w:rsid w:val="0088644A"/>
    <w:rsid w:val="00890772"/>
    <w:rsid w:val="00895744"/>
    <w:rsid w:val="00896A04"/>
    <w:rsid w:val="008A3D79"/>
    <w:rsid w:val="008B42EC"/>
    <w:rsid w:val="008B5617"/>
    <w:rsid w:val="008B7813"/>
    <w:rsid w:val="008C27A7"/>
    <w:rsid w:val="008C5FF6"/>
    <w:rsid w:val="008C6CF5"/>
    <w:rsid w:val="008D21B5"/>
    <w:rsid w:val="008D3DB2"/>
    <w:rsid w:val="008E04B1"/>
    <w:rsid w:val="008F0D6F"/>
    <w:rsid w:val="008F3BC0"/>
    <w:rsid w:val="00900CC6"/>
    <w:rsid w:val="00901F02"/>
    <w:rsid w:val="009139A8"/>
    <w:rsid w:val="00922030"/>
    <w:rsid w:val="00926DEC"/>
    <w:rsid w:val="009317DF"/>
    <w:rsid w:val="00942DEE"/>
    <w:rsid w:val="009440DB"/>
    <w:rsid w:val="00945198"/>
    <w:rsid w:val="00945EA0"/>
    <w:rsid w:val="009468C9"/>
    <w:rsid w:val="00951397"/>
    <w:rsid w:val="00951E91"/>
    <w:rsid w:val="00956A45"/>
    <w:rsid w:val="00960327"/>
    <w:rsid w:val="00964261"/>
    <w:rsid w:val="009655A2"/>
    <w:rsid w:val="00966D78"/>
    <w:rsid w:val="0098200A"/>
    <w:rsid w:val="009905DF"/>
    <w:rsid w:val="00990818"/>
    <w:rsid w:val="00995CDE"/>
    <w:rsid w:val="009A4C3F"/>
    <w:rsid w:val="009A5F24"/>
    <w:rsid w:val="009B18C5"/>
    <w:rsid w:val="009B7C6A"/>
    <w:rsid w:val="009C27A0"/>
    <w:rsid w:val="009C5B10"/>
    <w:rsid w:val="009C7945"/>
    <w:rsid w:val="009E500A"/>
    <w:rsid w:val="009E5BC2"/>
    <w:rsid w:val="009E66BB"/>
    <w:rsid w:val="009F0E77"/>
    <w:rsid w:val="009F7FAC"/>
    <w:rsid w:val="00A058F6"/>
    <w:rsid w:val="00A0663C"/>
    <w:rsid w:val="00A10F22"/>
    <w:rsid w:val="00A1463B"/>
    <w:rsid w:val="00A15B37"/>
    <w:rsid w:val="00A246C6"/>
    <w:rsid w:val="00A27D2C"/>
    <w:rsid w:val="00A319E0"/>
    <w:rsid w:val="00A31B2B"/>
    <w:rsid w:val="00A36B6E"/>
    <w:rsid w:val="00A408ED"/>
    <w:rsid w:val="00A429E6"/>
    <w:rsid w:val="00A46F53"/>
    <w:rsid w:val="00A66DA4"/>
    <w:rsid w:val="00A804A8"/>
    <w:rsid w:val="00A820D6"/>
    <w:rsid w:val="00A83ADF"/>
    <w:rsid w:val="00A86D7F"/>
    <w:rsid w:val="00A909BF"/>
    <w:rsid w:val="00A918D2"/>
    <w:rsid w:val="00A95E0D"/>
    <w:rsid w:val="00A96CF6"/>
    <w:rsid w:val="00A975C7"/>
    <w:rsid w:val="00AA2CBF"/>
    <w:rsid w:val="00AA6565"/>
    <w:rsid w:val="00AA65EA"/>
    <w:rsid w:val="00AB66A0"/>
    <w:rsid w:val="00AC00CB"/>
    <w:rsid w:val="00AC6509"/>
    <w:rsid w:val="00AD14CF"/>
    <w:rsid w:val="00AD33EC"/>
    <w:rsid w:val="00AE1B70"/>
    <w:rsid w:val="00AF0B7A"/>
    <w:rsid w:val="00AF275D"/>
    <w:rsid w:val="00B012E1"/>
    <w:rsid w:val="00B16635"/>
    <w:rsid w:val="00B17F52"/>
    <w:rsid w:val="00B336D0"/>
    <w:rsid w:val="00B3612A"/>
    <w:rsid w:val="00B47144"/>
    <w:rsid w:val="00B519FA"/>
    <w:rsid w:val="00B543B0"/>
    <w:rsid w:val="00B6197F"/>
    <w:rsid w:val="00B648B7"/>
    <w:rsid w:val="00B66F2C"/>
    <w:rsid w:val="00B715A5"/>
    <w:rsid w:val="00B8469F"/>
    <w:rsid w:val="00B912A9"/>
    <w:rsid w:val="00B91EF2"/>
    <w:rsid w:val="00B94215"/>
    <w:rsid w:val="00BC08CF"/>
    <w:rsid w:val="00BC1CB2"/>
    <w:rsid w:val="00BD181E"/>
    <w:rsid w:val="00BD47DA"/>
    <w:rsid w:val="00BD71A3"/>
    <w:rsid w:val="00BF184B"/>
    <w:rsid w:val="00BF360C"/>
    <w:rsid w:val="00C018D7"/>
    <w:rsid w:val="00C10D53"/>
    <w:rsid w:val="00C120DD"/>
    <w:rsid w:val="00C12A97"/>
    <w:rsid w:val="00C20DBA"/>
    <w:rsid w:val="00C22493"/>
    <w:rsid w:val="00C2657F"/>
    <w:rsid w:val="00C33ADE"/>
    <w:rsid w:val="00C33E98"/>
    <w:rsid w:val="00C50052"/>
    <w:rsid w:val="00C5652A"/>
    <w:rsid w:val="00C616C8"/>
    <w:rsid w:val="00C66AA9"/>
    <w:rsid w:val="00C74221"/>
    <w:rsid w:val="00C828D7"/>
    <w:rsid w:val="00C83318"/>
    <w:rsid w:val="00C86940"/>
    <w:rsid w:val="00C92497"/>
    <w:rsid w:val="00C92B5E"/>
    <w:rsid w:val="00C94A26"/>
    <w:rsid w:val="00CC6454"/>
    <w:rsid w:val="00CC7C51"/>
    <w:rsid w:val="00CD0AA8"/>
    <w:rsid w:val="00CD3439"/>
    <w:rsid w:val="00CE1FC5"/>
    <w:rsid w:val="00CF1227"/>
    <w:rsid w:val="00CF2DC9"/>
    <w:rsid w:val="00D01A80"/>
    <w:rsid w:val="00D021E4"/>
    <w:rsid w:val="00D12D20"/>
    <w:rsid w:val="00D165A9"/>
    <w:rsid w:val="00D17637"/>
    <w:rsid w:val="00D2705A"/>
    <w:rsid w:val="00D27128"/>
    <w:rsid w:val="00D30609"/>
    <w:rsid w:val="00D32099"/>
    <w:rsid w:val="00D418B0"/>
    <w:rsid w:val="00D665DF"/>
    <w:rsid w:val="00D674EF"/>
    <w:rsid w:val="00D70BFE"/>
    <w:rsid w:val="00D72473"/>
    <w:rsid w:val="00D76446"/>
    <w:rsid w:val="00D84189"/>
    <w:rsid w:val="00D872FE"/>
    <w:rsid w:val="00D9246E"/>
    <w:rsid w:val="00D9300A"/>
    <w:rsid w:val="00DB1BD2"/>
    <w:rsid w:val="00DB2BD2"/>
    <w:rsid w:val="00DB36DA"/>
    <w:rsid w:val="00DB4AED"/>
    <w:rsid w:val="00DB7580"/>
    <w:rsid w:val="00DD06F4"/>
    <w:rsid w:val="00DD38EB"/>
    <w:rsid w:val="00DD7A27"/>
    <w:rsid w:val="00DE3D86"/>
    <w:rsid w:val="00DF25D3"/>
    <w:rsid w:val="00DF3C5B"/>
    <w:rsid w:val="00DF7886"/>
    <w:rsid w:val="00E033B0"/>
    <w:rsid w:val="00E1098C"/>
    <w:rsid w:val="00E12756"/>
    <w:rsid w:val="00E14F48"/>
    <w:rsid w:val="00E15023"/>
    <w:rsid w:val="00E16941"/>
    <w:rsid w:val="00E174E6"/>
    <w:rsid w:val="00E2464E"/>
    <w:rsid w:val="00E2666C"/>
    <w:rsid w:val="00E269F4"/>
    <w:rsid w:val="00E26A0E"/>
    <w:rsid w:val="00E34616"/>
    <w:rsid w:val="00E36374"/>
    <w:rsid w:val="00E36ADE"/>
    <w:rsid w:val="00E40D85"/>
    <w:rsid w:val="00E4413C"/>
    <w:rsid w:val="00E4521C"/>
    <w:rsid w:val="00E54D43"/>
    <w:rsid w:val="00E55103"/>
    <w:rsid w:val="00E67D78"/>
    <w:rsid w:val="00E84362"/>
    <w:rsid w:val="00EA7F55"/>
    <w:rsid w:val="00EB55F3"/>
    <w:rsid w:val="00EB70C5"/>
    <w:rsid w:val="00EC145C"/>
    <w:rsid w:val="00EC45ED"/>
    <w:rsid w:val="00EC5433"/>
    <w:rsid w:val="00ED160B"/>
    <w:rsid w:val="00ED5730"/>
    <w:rsid w:val="00EE3D66"/>
    <w:rsid w:val="00EF23B3"/>
    <w:rsid w:val="00EF4395"/>
    <w:rsid w:val="00EF4FA4"/>
    <w:rsid w:val="00EF642E"/>
    <w:rsid w:val="00F11D52"/>
    <w:rsid w:val="00F12D03"/>
    <w:rsid w:val="00F15B01"/>
    <w:rsid w:val="00F16520"/>
    <w:rsid w:val="00F179D8"/>
    <w:rsid w:val="00F20123"/>
    <w:rsid w:val="00F251EB"/>
    <w:rsid w:val="00F41E3F"/>
    <w:rsid w:val="00F4258C"/>
    <w:rsid w:val="00F52FF0"/>
    <w:rsid w:val="00F53176"/>
    <w:rsid w:val="00F536D0"/>
    <w:rsid w:val="00F537C7"/>
    <w:rsid w:val="00F5411C"/>
    <w:rsid w:val="00F55BD2"/>
    <w:rsid w:val="00F57E87"/>
    <w:rsid w:val="00F717EA"/>
    <w:rsid w:val="00F90C15"/>
    <w:rsid w:val="00F95EEB"/>
    <w:rsid w:val="00F95FD6"/>
    <w:rsid w:val="00F96288"/>
    <w:rsid w:val="00FA290B"/>
    <w:rsid w:val="00FB3EDB"/>
    <w:rsid w:val="00FB4D95"/>
    <w:rsid w:val="00FB6A6A"/>
    <w:rsid w:val="00FC0BC8"/>
    <w:rsid w:val="00FD5315"/>
    <w:rsid w:val="00FE4801"/>
    <w:rsid w:val="00FE6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EC"/>
    <w:pPr>
      <w:spacing w:after="200" w:line="276" w:lineRule="auto"/>
    </w:pPr>
    <w:rPr>
      <w:rFonts w:cs="Calibri"/>
      <w:lang w:eastAsia="en-US"/>
    </w:rPr>
  </w:style>
  <w:style w:type="paragraph" w:styleId="Heading3">
    <w:name w:val="heading 3"/>
    <w:basedOn w:val="Normal"/>
    <w:next w:val="Normal"/>
    <w:link w:val="Heading3Char"/>
    <w:uiPriority w:val="99"/>
    <w:qFormat/>
    <w:locked/>
    <w:rsid w:val="002939FF"/>
    <w:pPr>
      <w:keepNext/>
      <w:spacing w:before="240" w:after="60" w:line="240" w:lineRule="auto"/>
      <w:outlineLvl w:val="2"/>
    </w:pPr>
    <w:rPr>
      <w:rFonts w:ascii="Arial" w:eastAsia="Times New Roman" w:hAnsi="Arial" w:cs="Arial"/>
      <w:b/>
      <w:bCs/>
      <w:sz w:val="26"/>
      <w:szCs w:val="26"/>
      <w:lang w:eastAsia="ru-RU"/>
    </w:rPr>
  </w:style>
  <w:style w:type="paragraph" w:styleId="Heading5">
    <w:name w:val="heading 5"/>
    <w:basedOn w:val="Normal"/>
    <w:next w:val="Normal"/>
    <w:link w:val="Heading5Char"/>
    <w:uiPriority w:val="99"/>
    <w:qFormat/>
    <w:locked/>
    <w:rsid w:val="002939F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Heading6">
    <w:name w:val="heading 6"/>
    <w:basedOn w:val="Normal"/>
    <w:next w:val="Normal"/>
    <w:link w:val="Heading6Char"/>
    <w:uiPriority w:val="99"/>
    <w:qFormat/>
    <w:locked/>
    <w:rsid w:val="002939FF"/>
    <w:pPr>
      <w:spacing w:before="240" w:after="60" w:line="240" w:lineRule="auto"/>
      <w:outlineLvl w:val="5"/>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939FF"/>
    <w:rPr>
      <w:rFonts w:ascii="Arial" w:hAnsi="Arial" w:cs="Arial"/>
      <w:b/>
      <w:bCs/>
      <w:sz w:val="26"/>
      <w:szCs w:val="26"/>
    </w:rPr>
  </w:style>
  <w:style w:type="character" w:customStyle="1" w:styleId="Heading5Char">
    <w:name w:val="Heading 5 Char"/>
    <w:basedOn w:val="DefaultParagraphFont"/>
    <w:link w:val="Heading5"/>
    <w:uiPriority w:val="99"/>
    <w:locked/>
    <w:rsid w:val="002939FF"/>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2939FF"/>
    <w:rPr>
      <w:rFonts w:ascii="Times New Roman" w:hAnsi="Times New Roman" w:cs="Times New Roman"/>
      <w:b/>
      <w:bCs/>
      <w:sz w:val="22"/>
      <w:szCs w:val="22"/>
    </w:rPr>
  </w:style>
  <w:style w:type="paragraph" w:customStyle="1" w:styleId="ConsPlusNormal">
    <w:name w:val="ConsPlusNormal"/>
    <w:link w:val="ConsPlusNormal0"/>
    <w:uiPriority w:val="99"/>
    <w:rsid w:val="00CD3439"/>
    <w:pPr>
      <w:autoSpaceDE w:val="0"/>
      <w:autoSpaceDN w:val="0"/>
      <w:adjustRightInd w:val="0"/>
    </w:pPr>
    <w:rPr>
      <w:rFonts w:ascii="Arial" w:hAnsi="Arial" w:cs="Arial"/>
      <w:sz w:val="20"/>
      <w:szCs w:val="20"/>
      <w:lang w:eastAsia="en-US"/>
    </w:rPr>
  </w:style>
  <w:style w:type="paragraph" w:customStyle="1" w:styleId="ConsPlusTitle">
    <w:name w:val="ConsPlusTitle"/>
    <w:link w:val="ConsPlusTitle0"/>
    <w:uiPriority w:val="99"/>
    <w:rsid w:val="00CD3439"/>
    <w:pPr>
      <w:autoSpaceDE w:val="0"/>
      <w:autoSpaceDN w:val="0"/>
      <w:adjustRightInd w:val="0"/>
    </w:pPr>
    <w:rPr>
      <w:rFonts w:ascii="Arial" w:hAnsi="Arial" w:cs="Arial"/>
      <w:b/>
      <w:bCs/>
      <w:sz w:val="20"/>
      <w:szCs w:val="20"/>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sz w:val="20"/>
      <w:szCs w:val="20"/>
      <w:lang w:eastAsia="en-US"/>
    </w:rPr>
  </w:style>
  <w:style w:type="paragraph" w:styleId="ListParagraph">
    <w:name w:val="List Paragraph"/>
    <w:basedOn w:val="Normal"/>
    <w:uiPriority w:val="99"/>
    <w:qFormat/>
    <w:rsid w:val="001E4692"/>
    <w:pPr>
      <w:ind w:left="720"/>
    </w:pPr>
  </w:style>
  <w:style w:type="character" w:customStyle="1" w:styleId="ConsPlusNormal0">
    <w:name w:val="ConsPlusNormal Знак"/>
    <w:link w:val="ConsPlusNormal"/>
    <w:uiPriority w:val="99"/>
    <w:locked/>
    <w:rsid w:val="00730602"/>
    <w:rPr>
      <w:rFonts w:ascii="Arial" w:hAnsi="Arial" w:cs="Arial"/>
      <w:lang w:val="ru-RU" w:eastAsia="en-US"/>
    </w:rPr>
  </w:style>
  <w:style w:type="paragraph" w:customStyle="1" w:styleId="a">
    <w:name w:val="Знак Знак Знак Знак"/>
    <w:basedOn w:val="Normal"/>
    <w:uiPriority w:val="99"/>
    <w:rsid w:val="00720D5F"/>
    <w:pPr>
      <w:widowControl w:val="0"/>
      <w:adjustRightInd w:val="0"/>
      <w:spacing w:after="160" w:line="240" w:lineRule="exact"/>
      <w:jc w:val="right"/>
    </w:pPr>
    <w:rPr>
      <w:rFonts w:cs="Times New Roman"/>
      <w:sz w:val="20"/>
      <w:szCs w:val="20"/>
      <w:lang w:val="en-GB"/>
    </w:rPr>
  </w:style>
  <w:style w:type="character" w:styleId="Hyperlink">
    <w:name w:val="Hyperlink"/>
    <w:basedOn w:val="DefaultParagraphFont"/>
    <w:uiPriority w:val="99"/>
    <w:rsid w:val="00D12D20"/>
    <w:rPr>
      <w:color w:val="0000FF"/>
      <w:u w:val="single"/>
    </w:rPr>
  </w:style>
  <w:style w:type="paragraph" w:styleId="NormalWeb">
    <w:name w:val="Normal (Web)"/>
    <w:aliases w:val="Обычный (веб) Знак1,Обычный (веб) Знак Знак"/>
    <w:basedOn w:val="Normal"/>
    <w:link w:val="NormalWebChar"/>
    <w:uiPriority w:val="99"/>
    <w:rsid w:val="00FE4801"/>
    <w:pPr>
      <w:spacing w:before="100" w:beforeAutospacing="1" w:after="360" w:line="240" w:lineRule="auto"/>
    </w:pPr>
    <w:rPr>
      <w:rFonts w:cs="Times New Roman"/>
      <w:sz w:val="24"/>
      <w:szCs w:val="24"/>
      <w:lang w:eastAsia="ru-RU"/>
    </w:rPr>
  </w:style>
  <w:style w:type="character" w:customStyle="1" w:styleId="blk3">
    <w:name w:val="blk3"/>
    <w:uiPriority w:val="99"/>
    <w:rsid w:val="00714C38"/>
  </w:style>
  <w:style w:type="paragraph" w:styleId="BalloonText">
    <w:name w:val="Balloon Text"/>
    <w:basedOn w:val="Normal"/>
    <w:link w:val="BalloonTextChar"/>
    <w:uiPriority w:val="99"/>
    <w:semiHidden/>
    <w:rsid w:val="0060121D"/>
    <w:rPr>
      <w:rFonts w:cs="Times New Roman"/>
      <w:sz w:val="2"/>
      <w:szCs w:val="2"/>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60121D"/>
    <w:rPr>
      <w:sz w:val="16"/>
      <w:szCs w:val="16"/>
    </w:rPr>
  </w:style>
  <w:style w:type="paragraph" w:styleId="CommentText">
    <w:name w:val="annotation text"/>
    <w:basedOn w:val="Normal"/>
    <w:link w:val="CommentTextChar"/>
    <w:uiPriority w:val="99"/>
    <w:semiHidden/>
    <w:rsid w:val="006012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121D"/>
    <w:rPr>
      <w:rFonts w:ascii="Calibri" w:hAnsi="Calibri" w:cs="Calibri"/>
      <w:lang w:val="ru-RU" w:eastAsia="en-US"/>
    </w:rPr>
  </w:style>
  <w:style w:type="paragraph" w:customStyle="1" w:styleId="ConsPlusNonformat">
    <w:name w:val="ConsPlusNonformat"/>
    <w:link w:val="ConsPlusNonformat0"/>
    <w:uiPriority w:val="99"/>
    <w:rsid w:val="00B66F2C"/>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B66F2C"/>
    <w:rPr>
      <w:rFonts w:ascii="Courier New" w:hAnsi="Courier New" w:cs="Courier New"/>
      <w:lang w:val="ru-RU" w:eastAsia="ru-RU"/>
    </w:rPr>
  </w:style>
  <w:style w:type="character" w:customStyle="1" w:styleId="ConsPlusTitle0">
    <w:name w:val="ConsPlusTitle Знак"/>
    <w:link w:val="ConsPlusTitle"/>
    <w:uiPriority w:val="99"/>
    <w:locked/>
    <w:rsid w:val="009B18C5"/>
    <w:rPr>
      <w:rFonts w:ascii="Arial" w:hAnsi="Arial" w:cs="Arial"/>
      <w:b/>
      <w:bCs/>
      <w:lang w:eastAsia="en-US"/>
    </w:rPr>
  </w:style>
  <w:style w:type="paragraph" w:styleId="NoSpacing">
    <w:name w:val="No Spacing"/>
    <w:uiPriority w:val="99"/>
    <w:qFormat/>
    <w:rsid w:val="002D5441"/>
    <w:rPr>
      <w:rFonts w:cs="Calibri"/>
      <w:lang w:eastAsia="en-US"/>
    </w:rPr>
  </w:style>
  <w:style w:type="paragraph" w:customStyle="1" w:styleId="ConsPlusCell">
    <w:name w:val="ConsPlusCell"/>
    <w:uiPriority w:val="99"/>
    <w:rsid w:val="002448A1"/>
    <w:pPr>
      <w:widowControl w:val="0"/>
      <w:autoSpaceDE w:val="0"/>
      <w:autoSpaceDN w:val="0"/>
      <w:adjustRightInd w:val="0"/>
    </w:pPr>
    <w:rPr>
      <w:rFonts w:ascii="Arial" w:eastAsia="Times New Roman" w:hAnsi="Arial" w:cs="Arial"/>
      <w:sz w:val="20"/>
      <w:szCs w:val="20"/>
    </w:rPr>
  </w:style>
  <w:style w:type="paragraph" w:styleId="BodyTextIndent2">
    <w:name w:val="Body Text Indent 2"/>
    <w:basedOn w:val="Normal"/>
    <w:link w:val="BodyTextIndent2Char"/>
    <w:uiPriority w:val="99"/>
    <w:rsid w:val="008008B8"/>
    <w:pPr>
      <w:spacing w:after="0" w:line="240" w:lineRule="auto"/>
      <w:ind w:firstLine="567"/>
    </w:pPr>
    <w:rPr>
      <w:rFonts w:ascii="Times New Roman" w:eastAsia="Times New Roman" w:hAnsi="Times New Roman" w:cs="Times New Roman"/>
      <w:color w:val="000000"/>
      <w:spacing w:val="8"/>
      <w:sz w:val="28"/>
      <w:szCs w:val="28"/>
      <w:lang w:eastAsia="ru-RU"/>
    </w:rPr>
  </w:style>
  <w:style w:type="character" w:customStyle="1" w:styleId="BodyTextIndent2Char">
    <w:name w:val="Body Text Indent 2 Char"/>
    <w:basedOn w:val="DefaultParagraphFont"/>
    <w:link w:val="BodyTextIndent2"/>
    <w:uiPriority w:val="99"/>
    <w:locked/>
    <w:rsid w:val="008008B8"/>
    <w:rPr>
      <w:rFonts w:ascii="Times New Roman" w:hAnsi="Times New Roman" w:cs="Times New Roman"/>
      <w:color w:val="000000"/>
      <w:spacing w:val="8"/>
      <w:sz w:val="28"/>
      <w:szCs w:val="28"/>
    </w:rPr>
  </w:style>
  <w:style w:type="paragraph" w:styleId="BodyText">
    <w:name w:val="Body Text"/>
    <w:basedOn w:val="Normal"/>
    <w:link w:val="BodyTextChar"/>
    <w:uiPriority w:val="99"/>
    <w:rsid w:val="008008B8"/>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8008B8"/>
    <w:rPr>
      <w:rFonts w:ascii="Times New Roman" w:hAnsi="Times New Roman" w:cs="Times New Roman"/>
      <w:sz w:val="24"/>
      <w:szCs w:val="24"/>
    </w:rPr>
  </w:style>
  <w:style w:type="paragraph" w:styleId="BodyTextIndent">
    <w:name w:val="Body Text Indent"/>
    <w:basedOn w:val="Normal"/>
    <w:link w:val="BodyTextIndentChar"/>
    <w:uiPriority w:val="99"/>
    <w:rsid w:val="008008B8"/>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8008B8"/>
    <w:rPr>
      <w:rFonts w:ascii="Times New Roman" w:hAnsi="Times New Roman" w:cs="Times New Roman"/>
      <w:sz w:val="24"/>
      <w:szCs w:val="24"/>
    </w:rPr>
  </w:style>
  <w:style w:type="paragraph" w:customStyle="1" w:styleId="a0">
    <w:name w:val="Обычный.Название подразделения"/>
    <w:uiPriority w:val="99"/>
    <w:rsid w:val="008008B8"/>
    <w:rPr>
      <w:rFonts w:ascii="SchoolBook" w:hAnsi="SchoolBook" w:cs="SchoolBook"/>
      <w:sz w:val="28"/>
      <w:szCs w:val="28"/>
    </w:rPr>
  </w:style>
  <w:style w:type="paragraph" w:styleId="Title">
    <w:name w:val="Title"/>
    <w:basedOn w:val="Normal"/>
    <w:link w:val="TitleChar"/>
    <w:uiPriority w:val="99"/>
    <w:qFormat/>
    <w:locked/>
    <w:rsid w:val="008008B8"/>
    <w:pPr>
      <w:spacing w:before="120" w:after="0" w:line="240" w:lineRule="auto"/>
      <w:jc w:val="center"/>
    </w:pPr>
    <w:rPr>
      <w:rFonts w:cs="Times New Roman"/>
      <w:b/>
      <w:bCs/>
      <w:spacing w:val="40"/>
      <w:sz w:val="24"/>
      <w:szCs w:val="24"/>
      <w:lang w:eastAsia="ru-RU"/>
    </w:rPr>
  </w:style>
  <w:style w:type="character" w:customStyle="1" w:styleId="TitleChar">
    <w:name w:val="Title Char"/>
    <w:basedOn w:val="DefaultParagraphFont"/>
    <w:link w:val="Title"/>
    <w:uiPriority w:val="99"/>
    <w:locked/>
    <w:rsid w:val="008008B8"/>
    <w:rPr>
      <w:rFonts w:ascii="Times New Roman" w:hAnsi="Times New Roman" w:cs="Times New Roman"/>
      <w:b/>
      <w:bCs/>
      <w:spacing w:val="40"/>
      <w:sz w:val="24"/>
      <w:szCs w:val="24"/>
    </w:rPr>
  </w:style>
  <w:style w:type="paragraph" w:customStyle="1" w:styleId="Standard">
    <w:name w:val="Standard"/>
    <w:uiPriority w:val="99"/>
    <w:rsid w:val="008B7813"/>
    <w:pPr>
      <w:widowControl w:val="0"/>
      <w:suppressAutoHyphens/>
      <w:autoSpaceDN w:val="0"/>
      <w:textAlignment w:val="baseline"/>
    </w:pPr>
    <w:rPr>
      <w:kern w:val="3"/>
      <w:sz w:val="24"/>
      <w:szCs w:val="24"/>
      <w:lang w:val="en-US" w:eastAsia="en-US"/>
    </w:rPr>
  </w:style>
  <w:style w:type="paragraph" w:customStyle="1" w:styleId="Textbody">
    <w:name w:val="Text body"/>
    <w:basedOn w:val="Standard"/>
    <w:uiPriority w:val="99"/>
    <w:rsid w:val="008B7813"/>
    <w:pPr>
      <w:spacing w:after="120"/>
    </w:pPr>
  </w:style>
  <w:style w:type="table" w:styleId="TableGrid">
    <w:name w:val="Table Grid"/>
    <w:basedOn w:val="TableNormal"/>
    <w:uiPriority w:val="99"/>
    <w:locked/>
    <w:rsid w:val="006E6D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 Знак1 Char,Обычный (веб) Знак Знак Char"/>
    <w:link w:val="NormalWeb"/>
    <w:uiPriority w:val="99"/>
    <w:locked/>
    <w:rsid w:val="006E6DF1"/>
    <w:rPr>
      <w:rFonts w:ascii="Times New Roman" w:hAnsi="Times New Roman" w:cs="Times New Roman"/>
      <w:sz w:val="24"/>
      <w:szCs w:val="24"/>
    </w:rPr>
  </w:style>
  <w:style w:type="character" w:customStyle="1" w:styleId="x-phmenubutton">
    <w:name w:val="x-ph__menu__button"/>
    <w:basedOn w:val="DefaultParagraphFont"/>
    <w:uiPriority w:val="99"/>
    <w:rsid w:val="006E6DF1"/>
  </w:style>
  <w:style w:type="paragraph" w:styleId="Header">
    <w:name w:val="header"/>
    <w:basedOn w:val="Normal"/>
    <w:link w:val="HeaderChar"/>
    <w:uiPriority w:val="99"/>
    <w:rsid w:val="00673C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673C1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00148">
      <w:marLeft w:val="0"/>
      <w:marRight w:val="0"/>
      <w:marTop w:val="0"/>
      <w:marBottom w:val="0"/>
      <w:divBdr>
        <w:top w:val="none" w:sz="0" w:space="0" w:color="auto"/>
        <w:left w:val="none" w:sz="0" w:space="0" w:color="auto"/>
        <w:bottom w:val="none" w:sz="0" w:space="0" w:color="auto"/>
        <w:right w:val="none" w:sz="0" w:space="0" w:color="auto"/>
      </w:divBdr>
    </w:div>
    <w:div w:id="30300149">
      <w:marLeft w:val="0"/>
      <w:marRight w:val="0"/>
      <w:marTop w:val="0"/>
      <w:marBottom w:val="0"/>
      <w:divBdr>
        <w:top w:val="none" w:sz="0" w:space="0" w:color="auto"/>
        <w:left w:val="none" w:sz="0" w:space="0" w:color="auto"/>
        <w:bottom w:val="none" w:sz="0" w:space="0" w:color="auto"/>
        <w:right w:val="none" w:sz="0" w:space="0" w:color="auto"/>
      </w:divBdr>
    </w:div>
    <w:div w:id="30300150">
      <w:marLeft w:val="0"/>
      <w:marRight w:val="0"/>
      <w:marTop w:val="0"/>
      <w:marBottom w:val="0"/>
      <w:divBdr>
        <w:top w:val="none" w:sz="0" w:space="0" w:color="auto"/>
        <w:left w:val="none" w:sz="0" w:space="0" w:color="auto"/>
        <w:bottom w:val="none" w:sz="0" w:space="0" w:color="auto"/>
        <w:right w:val="none" w:sz="0" w:space="0" w:color="auto"/>
      </w:divBdr>
    </w:div>
    <w:div w:id="30300151">
      <w:marLeft w:val="0"/>
      <w:marRight w:val="0"/>
      <w:marTop w:val="0"/>
      <w:marBottom w:val="0"/>
      <w:divBdr>
        <w:top w:val="none" w:sz="0" w:space="0" w:color="auto"/>
        <w:left w:val="none" w:sz="0" w:space="0" w:color="auto"/>
        <w:bottom w:val="none" w:sz="0" w:space="0" w:color="auto"/>
        <w:right w:val="none" w:sz="0" w:space="0" w:color="auto"/>
      </w:divBdr>
    </w:div>
    <w:div w:id="30300152">
      <w:marLeft w:val="0"/>
      <w:marRight w:val="0"/>
      <w:marTop w:val="0"/>
      <w:marBottom w:val="0"/>
      <w:divBdr>
        <w:top w:val="none" w:sz="0" w:space="0" w:color="auto"/>
        <w:left w:val="none" w:sz="0" w:space="0" w:color="auto"/>
        <w:bottom w:val="none" w:sz="0" w:space="0" w:color="auto"/>
        <w:right w:val="none" w:sz="0" w:space="0" w:color="auto"/>
      </w:divBdr>
    </w:div>
    <w:div w:id="30300153">
      <w:marLeft w:val="0"/>
      <w:marRight w:val="0"/>
      <w:marTop w:val="0"/>
      <w:marBottom w:val="0"/>
      <w:divBdr>
        <w:top w:val="none" w:sz="0" w:space="0" w:color="auto"/>
        <w:left w:val="none" w:sz="0" w:space="0" w:color="auto"/>
        <w:bottom w:val="none" w:sz="0" w:space="0" w:color="auto"/>
        <w:right w:val="none" w:sz="0" w:space="0" w:color="auto"/>
      </w:divBdr>
    </w:div>
    <w:div w:id="30300156">
      <w:marLeft w:val="0"/>
      <w:marRight w:val="0"/>
      <w:marTop w:val="0"/>
      <w:marBottom w:val="0"/>
      <w:divBdr>
        <w:top w:val="none" w:sz="0" w:space="0" w:color="auto"/>
        <w:left w:val="none" w:sz="0" w:space="0" w:color="auto"/>
        <w:bottom w:val="none" w:sz="0" w:space="0" w:color="auto"/>
        <w:right w:val="none" w:sz="0" w:space="0" w:color="auto"/>
      </w:divBdr>
    </w:div>
    <w:div w:id="30300157">
      <w:marLeft w:val="0"/>
      <w:marRight w:val="0"/>
      <w:marTop w:val="0"/>
      <w:marBottom w:val="0"/>
      <w:divBdr>
        <w:top w:val="none" w:sz="0" w:space="0" w:color="auto"/>
        <w:left w:val="none" w:sz="0" w:space="0" w:color="auto"/>
        <w:bottom w:val="none" w:sz="0" w:space="0" w:color="auto"/>
        <w:right w:val="none" w:sz="0" w:space="0" w:color="auto"/>
      </w:divBdr>
      <w:divsChild>
        <w:div w:id="30300154">
          <w:marLeft w:val="0"/>
          <w:marRight w:val="0"/>
          <w:marTop w:val="30"/>
          <w:marBottom w:val="30"/>
          <w:divBdr>
            <w:top w:val="none" w:sz="0" w:space="0" w:color="auto"/>
            <w:left w:val="none" w:sz="0" w:space="0" w:color="auto"/>
            <w:bottom w:val="none" w:sz="0" w:space="0" w:color="auto"/>
            <w:right w:val="none" w:sz="0" w:space="0" w:color="auto"/>
          </w:divBdr>
          <w:divsChild>
            <w:div w:id="30300155">
              <w:marLeft w:val="0"/>
              <w:marRight w:val="0"/>
              <w:marTop w:val="0"/>
              <w:marBottom w:val="0"/>
              <w:divBdr>
                <w:top w:val="none" w:sz="0" w:space="0" w:color="auto"/>
                <w:left w:val="none" w:sz="0" w:space="0" w:color="auto"/>
                <w:bottom w:val="none" w:sz="0" w:space="0" w:color="auto"/>
                <w:right w:val="none" w:sz="0" w:space="0" w:color="auto"/>
              </w:divBdr>
              <w:divsChild>
                <w:div w:id="30300160">
                  <w:marLeft w:val="0"/>
                  <w:marRight w:val="0"/>
                  <w:marTop w:val="0"/>
                  <w:marBottom w:val="0"/>
                  <w:divBdr>
                    <w:top w:val="none" w:sz="0" w:space="0" w:color="auto"/>
                    <w:left w:val="none" w:sz="0" w:space="0" w:color="auto"/>
                    <w:bottom w:val="none" w:sz="0" w:space="0" w:color="auto"/>
                    <w:right w:val="none" w:sz="0" w:space="0" w:color="auto"/>
                  </w:divBdr>
                  <w:divsChild>
                    <w:div w:id="30300161">
                      <w:marLeft w:val="0"/>
                      <w:marRight w:val="0"/>
                      <w:marTop w:val="225"/>
                      <w:marBottom w:val="0"/>
                      <w:divBdr>
                        <w:top w:val="none" w:sz="0" w:space="0" w:color="auto"/>
                        <w:left w:val="none" w:sz="0" w:space="0" w:color="auto"/>
                        <w:bottom w:val="none" w:sz="0" w:space="0" w:color="auto"/>
                        <w:right w:val="none" w:sz="0" w:space="0" w:color="auto"/>
                      </w:divBdr>
                      <w:divsChild>
                        <w:div w:id="30300164">
                          <w:marLeft w:val="0"/>
                          <w:marRight w:val="0"/>
                          <w:marTop w:val="0"/>
                          <w:marBottom w:val="0"/>
                          <w:divBdr>
                            <w:top w:val="none" w:sz="0" w:space="0" w:color="auto"/>
                            <w:left w:val="none" w:sz="0" w:space="0" w:color="auto"/>
                            <w:bottom w:val="none" w:sz="0" w:space="0" w:color="auto"/>
                            <w:right w:val="none" w:sz="0" w:space="0" w:color="auto"/>
                          </w:divBdr>
                          <w:divsChild>
                            <w:div w:id="30300166">
                              <w:marLeft w:val="0"/>
                              <w:marRight w:val="0"/>
                              <w:marTop w:val="0"/>
                              <w:marBottom w:val="0"/>
                              <w:divBdr>
                                <w:top w:val="none" w:sz="0" w:space="0" w:color="auto"/>
                                <w:left w:val="none" w:sz="0" w:space="0" w:color="auto"/>
                                <w:bottom w:val="none" w:sz="0" w:space="0" w:color="auto"/>
                                <w:right w:val="none" w:sz="0" w:space="0" w:color="auto"/>
                              </w:divBdr>
                              <w:divsChild>
                                <w:div w:id="30300158">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0159">
      <w:marLeft w:val="0"/>
      <w:marRight w:val="0"/>
      <w:marTop w:val="0"/>
      <w:marBottom w:val="0"/>
      <w:divBdr>
        <w:top w:val="none" w:sz="0" w:space="0" w:color="auto"/>
        <w:left w:val="none" w:sz="0" w:space="0" w:color="auto"/>
        <w:bottom w:val="none" w:sz="0" w:space="0" w:color="auto"/>
        <w:right w:val="none" w:sz="0" w:space="0" w:color="auto"/>
      </w:divBdr>
    </w:div>
    <w:div w:id="30300162">
      <w:marLeft w:val="0"/>
      <w:marRight w:val="0"/>
      <w:marTop w:val="0"/>
      <w:marBottom w:val="0"/>
      <w:divBdr>
        <w:top w:val="none" w:sz="0" w:space="0" w:color="auto"/>
        <w:left w:val="none" w:sz="0" w:space="0" w:color="auto"/>
        <w:bottom w:val="none" w:sz="0" w:space="0" w:color="auto"/>
        <w:right w:val="none" w:sz="0" w:space="0" w:color="auto"/>
      </w:divBdr>
    </w:div>
    <w:div w:id="30300163">
      <w:marLeft w:val="0"/>
      <w:marRight w:val="0"/>
      <w:marTop w:val="0"/>
      <w:marBottom w:val="0"/>
      <w:divBdr>
        <w:top w:val="none" w:sz="0" w:space="0" w:color="auto"/>
        <w:left w:val="none" w:sz="0" w:space="0" w:color="auto"/>
        <w:bottom w:val="none" w:sz="0" w:space="0" w:color="auto"/>
        <w:right w:val="none" w:sz="0" w:space="0" w:color="auto"/>
      </w:divBdr>
    </w:div>
    <w:div w:id="30300165">
      <w:marLeft w:val="0"/>
      <w:marRight w:val="0"/>
      <w:marTop w:val="0"/>
      <w:marBottom w:val="0"/>
      <w:divBdr>
        <w:top w:val="none" w:sz="0" w:space="0" w:color="auto"/>
        <w:left w:val="none" w:sz="0" w:space="0" w:color="auto"/>
        <w:bottom w:val="none" w:sz="0" w:space="0" w:color="auto"/>
        <w:right w:val="none" w:sz="0" w:space="0" w:color="auto"/>
      </w:divBdr>
    </w:div>
    <w:div w:id="30300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3102</TotalTime>
  <Pages>3</Pages>
  <Words>838</Words>
  <Characters>4782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subject/>
  <dc:creator>Киселева Ольга Константиновна</dc:creator>
  <cp:keywords/>
  <dc:description/>
  <cp:lastModifiedBy>1</cp:lastModifiedBy>
  <cp:revision>327</cp:revision>
  <cp:lastPrinted>2016-08-19T01:24:00Z</cp:lastPrinted>
  <dcterms:created xsi:type="dcterms:W3CDTF">2015-10-04T23:47:00Z</dcterms:created>
  <dcterms:modified xsi:type="dcterms:W3CDTF">2016-08-19T01:42:00Z</dcterms:modified>
</cp:coreProperties>
</file>